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BEF" w:rsidRPr="000509A3" w:rsidRDefault="00983D6C" w:rsidP="00863D6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/>
          <w:b/>
          <w:sz w:val="96"/>
          <w:szCs w:val="9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1" o:spid="_x0000_s1026" type="#_x0000_t75" alt="Edexcel" style="position:absolute;margin-left:375pt;margin-top:-37.8pt;width:126.75pt;height:23.1pt;z-index:251657728;visibility:visible">
            <v:imagedata r:id="rId7" o:title=""/>
            <w10:wrap type="square"/>
          </v:shape>
        </w:pict>
      </w:r>
      <w:r w:rsidR="00893BEF" w:rsidRPr="000509A3">
        <w:rPr>
          <w:rFonts w:ascii="Calibri" w:hAnsi="Calibri"/>
          <w:b/>
          <w:sz w:val="96"/>
          <w:szCs w:val="96"/>
        </w:rPr>
        <w:t>GCSE Mathematics</w:t>
      </w:r>
    </w:p>
    <w:p w:rsidR="00893BEF" w:rsidRPr="000509A3" w:rsidRDefault="00893BEF" w:rsidP="00863D6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Calibri" w:hAnsi="Calibri"/>
          <w:b/>
          <w:sz w:val="96"/>
          <w:szCs w:val="96"/>
        </w:rPr>
      </w:pPr>
      <w:r w:rsidRPr="000509A3">
        <w:rPr>
          <w:rFonts w:ascii="Calibri" w:hAnsi="Calibri"/>
          <w:b/>
          <w:sz w:val="96"/>
          <w:szCs w:val="96"/>
        </w:rPr>
        <w:t xml:space="preserve">Practice Tests: Set </w:t>
      </w:r>
      <w:r>
        <w:rPr>
          <w:rFonts w:ascii="Calibri" w:hAnsi="Calibri"/>
          <w:b/>
          <w:sz w:val="96"/>
          <w:szCs w:val="96"/>
        </w:rPr>
        <w:t>5</w:t>
      </w:r>
    </w:p>
    <w:p w:rsidR="00893BEF" w:rsidRPr="000509A3" w:rsidRDefault="00893BEF" w:rsidP="00863D6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/>
          <w:b/>
          <w:sz w:val="72"/>
          <w:szCs w:val="72"/>
        </w:rPr>
      </w:pPr>
      <w:r w:rsidRPr="000509A3">
        <w:rPr>
          <w:rFonts w:ascii="Calibri" w:hAnsi="Calibri"/>
          <w:b/>
          <w:sz w:val="72"/>
          <w:szCs w:val="72"/>
        </w:rPr>
        <w:t>Paper 2F (Calculator)</w:t>
      </w:r>
    </w:p>
    <w:p w:rsidR="00893BEF" w:rsidRPr="000509A3" w:rsidRDefault="00893BEF" w:rsidP="00863D6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Calibri" w:hAnsi="Calibri"/>
          <w:b/>
          <w:sz w:val="48"/>
          <w:szCs w:val="48"/>
        </w:rPr>
      </w:pPr>
      <w:r w:rsidRPr="000509A3">
        <w:rPr>
          <w:rFonts w:ascii="Calibri" w:hAnsi="Calibri"/>
          <w:b/>
          <w:sz w:val="48"/>
          <w:szCs w:val="48"/>
        </w:rPr>
        <w:t>Time: 1 hour 30 minutes</w:t>
      </w:r>
    </w:p>
    <w:p w:rsidR="00893BEF" w:rsidRPr="000509A3" w:rsidRDefault="00893BEF" w:rsidP="00863D6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/>
          <w:sz w:val="32"/>
          <w:szCs w:val="32"/>
        </w:rPr>
      </w:pPr>
      <w:r w:rsidRPr="000509A3">
        <w:rPr>
          <w:rFonts w:ascii="Calibri" w:hAnsi="Calibri"/>
          <w:sz w:val="32"/>
          <w:szCs w:val="32"/>
        </w:rPr>
        <w:t>You should have: Ruler graduated in centimetres and millimetres, protractor, pair of compasses, pen, HB pencil, eraser, calculator.</w:t>
      </w:r>
    </w:p>
    <w:p w:rsidR="00893BEF" w:rsidRPr="000509A3" w:rsidRDefault="00893BEF" w:rsidP="00863D66">
      <w:pPr>
        <w:tabs>
          <w:tab w:val="left" w:pos="0"/>
        </w:tabs>
        <w:jc w:val="center"/>
        <w:rPr>
          <w:sz w:val="24"/>
          <w:szCs w:val="24"/>
        </w:rPr>
      </w:pPr>
    </w:p>
    <w:p w:rsidR="00893BEF" w:rsidRPr="000509A3" w:rsidRDefault="00983D6C" w:rsidP="00863D66">
      <w:pPr>
        <w:tabs>
          <w:tab w:val="left" w:pos="0"/>
        </w:tabs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noProof/>
          <w:sz w:val="24"/>
          <w:szCs w:val="24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42" type="#_x0000_t56" style="position:absolute;margin-left:245.25pt;margin-top:4.95pt;width:83.25pt;height:77.25pt;z-index:251660800" fillcolor="#272727 [2749]"/>
        </w:pict>
      </w:r>
      <w:bookmarkEnd w:id="0"/>
    </w:p>
    <w:p w:rsidR="00893BEF" w:rsidRPr="000509A3" w:rsidRDefault="00893BEF" w:rsidP="00141014">
      <w:pPr>
        <w:tabs>
          <w:tab w:val="left" w:pos="0"/>
        </w:tabs>
        <w:jc w:val="center"/>
        <w:rPr>
          <w:sz w:val="24"/>
          <w:szCs w:val="24"/>
        </w:rPr>
      </w:pPr>
    </w:p>
    <w:p w:rsidR="00893BEF" w:rsidRPr="000509A3" w:rsidRDefault="00893BEF" w:rsidP="00141014">
      <w:pPr>
        <w:tabs>
          <w:tab w:val="left" w:pos="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893BEF" w:rsidRPr="000509A3" w:rsidRDefault="00893BEF" w:rsidP="00141014">
      <w:pPr>
        <w:tabs>
          <w:tab w:val="left" w:pos="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0509A3">
        <w:rPr>
          <w:rFonts w:ascii="Arial" w:hAnsi="Arial" w:cs="Arial"/>
          <w:b/>
          <w:sz w:val="24"/>
          <w:szCs w:val="24"/>
        </w:rPr>
        <w:t>Instructions</w:t>
      </w:r>
    </w:p>
    <w:p w:rsidR="00893BEF" w:rsidRPr="000509A3" w:rsidRDefault="00893BEF" w:rsidP="00141014">
      <w:pPr>
        <w:numPr>
          <w:ilvl w:val="0"/>
          <w:numId w:val="1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0509A3">
        <w:rPr>
          <w:rFonts w:ascii="Arial" w:hAnsi="Arial" w:cs="Arial"/>
          <w:sz w:val="22"/>
          <w:szCs w:val="22"/>
        </w:rPr>
        <w:t xml:space="preserve">Use </w:t>
      </w:r>
      <w:r w:rsidRPr="000509A3">
        <w:rPr>
          <w:rFonts w:ascii="Arial" w:hAnsi="Arial" w:cs="Arial"/>
          <w:b/>
          <w:sz w:val="22"/>
          <w:szCs w:val="22"/>
        </w:rPr>
        <w:t>black</w:t>
      </w:r>
      <w:r w:rsidRPr="000509A3">
        <w:rPr>
          <w:rFonts w:ascii="Arial" w:hAnsi="Arial" w:cs="Arial"/>
          <w:sz w:val="22"/>
          <w:szCs w:val="22"/>
        </w:rPr>
        <w:t xml:space="preserve"> ink or ball-point pen. </w:t>
      </w:r>
    </w:p>
    <w:p w:rsidR="00893BEF" w:rsidRPr="000509A3" w:rsidRDefault="00893BEF" w:rsidP="00141014">
      <w:pPr>
        <w:numPr>
          <w:ilvl w:val="0"/>
          <w:numId w:val="1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0509A3">
        <w:rPr>
          <w:rFonts w:ascii="Arial" w:hAnsi="Arial" w:cs="Arial"/>
          <w:b/>
          <w:sz w:val="22"/>
          <w:szCs w:val="22"/>
        </w:rPr>
        <w:t>Fill in the boxes</w:t>
      </w:r>
      <w:r w:rsidRPr="000509A3">
        <w:rPr>
          <w:rFonts w:ascii="Arial" w:hAnsi="Arial" w:cs="Arial"/>
          <w:sz w:val="22"/>
          <w:szCs w:val="22"/>
        </w:rPr>
        <w:t xml:space="preserve"> at the top of this page with your name</w:t>
      </w:r>
      <w:proofErr w:type="gramStart"/>
      <w:r w:rsidRPr="000509A3">
        <w:rPr>
          <w:rFonts w:ascii="Arial" w:hAnsi="Arial" w:cs="Arial"/>
          <w:sz w:val="22"/>
          <w:szCs w:val="22"/>
        </w:rPr>
        <w:t>,</w:t>
      </w:r>
      <w:proofErr w:type="gramEnd"/>
      <w:r w:rsidRPr="000509A3">
        <w:rPr>
          <w:rFonts w:ascii="Arial" w:hAnsi="Arial" w:cs="Arial"/>
          <w:sz w:val="22"/>
          <w:szCs w:val="22"/>
        </w:rPr>
        <w:br/>
        <w:t xml:space="preserve">centre number and candidate number. </w:t>
      </w:r>
    </w:p>
    <w:p w:rsidR="00893BEF" w:rsidRPr="000509A3" w:rsidRDefault="00893BEF" w:rsidP="00141014">
      <w:pPr>
        <w:numPr>
          <w:ilvl w:val="0"/>
          <w:numId w:val="1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0509A3">
        <w:rPr>
          <w:rFonts w:ascii="Arial" w:hAnsi="Arial" w:cs="Arial"/>
          <w:sz w:val="22"/>
          <w:szCs w:val="22"/>
        </w:rPr>
        <w:t xml:space="preserve">Answer </w:t>
      </w:r>
      <w:r w:rsidRPr="000509A3">
        <w:rPr>
          <w:rFonts w:ascii="Arial" w:hAnsi="Arial" w:cs="Arial"/>
          <w:b/>
          <w:sz w:val="22"/>
          <w:szCs w:val="22"/>
        </w:rPr>
        <w:t>all</w:t>
      </w:r>
      <w:r w:rsidRPr="000509A3">
        <w:rPr>
          <w:rFonts w:ascii="Arial" w:hAnsi="Arial" w:cs="Arial"/>
          <w:sz w:val="22"/>
          <w:szCs w:val="22"/>
        </w:rPr>
        <w:t xml:space="preserve"> questions. </w:t>
      </w:r>
    </w:p>
    <w:p w:rsidR="00893BEF" w:rsidRPr="000509A3" w:rsidRDefault="00983D6C" w:rsidP="00141014">
      <w:pPr>
        <w:numPr>
          <w:ilvl w:val="0"/>
          <w:numId w:val="1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 id="Picture 2" o:spid="_x0000_s1027" type="#_x0000_t75" style="position:absolute;left:0;text-align:left;margin-left:364.35pt;margin-top:-65.4pt;width:63.6pt;height:87.9pt;z-index:251656704;visibility:visible">
            <v:imagedata r:id="rId8" o:title=""/>
          </v:shape>
        </w:pict>
      </w:r>
      <w:r w:rsidR="00893BEF" w:rsidRPr="000509A3">
        <w:rPr>
          <w:rFonts w:ascii="Arial" w:hAnsi="Arial" w:cs="Arial"/>
          <w:sz w:val="22"/>
          <w:szCs w:val="22"/>
        </w:rPr>
        <w:t>Answer the questions in the spaces provided</w:t>
      </w:r>
    </w:p>
    <w:p w:rsidR="00893BEF" w:rsidRPr="000509A3" w:rsidRDefault="00893BEF" w:rsidP="00141014">
      <w:pPr>
        <w:tabs>
          <w:tab w:val="left" w:pos="0"/>
        </w:tabs>
        <w:ind w:firstLine="720"/>
        <w:rPr>
          <w:rFonts w:ascii="Arial" w:hAnsi="Arial" w:cs="Arial"/>
          <w:sz w:val="22"/>
          <w:szCs w:val="22"/>
        </w:rPr>
      </w:pPr>
      <w:r w:rsidRPr="000509A3">
        <w:rPr>
          <w:rFonts w:ascii="Arial" w:hAnsi="Arial" w:cs="Arial"/>
          <w:sz w:val="22"/>
          <w:szCs w:val="22"/>
        </w:rPr>
        <w:t xml:space="preserve">– </w:t>
      </w:r>
      <w:proofErr w:type="gramStart"/>
      <w:r w:rsidRPr="000509A3">
        <w:rPr>
          <w:rFonts w:ascii="Arial" w:hAnsi="Arial" w:cs="Arial"/>
          <w:i/>
          <w:sz w:val="22"/>
          <w:szCs w:val="22"/>
        </w:rPr>
        <w:t>there</w:t>
      </w:r>
      <w:proofErr w:type="gramEnd"/>
      <w:r w:rsidRPr="000509A3">
        <w:rPr>
          <w:rFonts w:ascii="Arial" w:hAnsi="Arial" w:cs="Arial"/>
          <w:i/>
          <w:sz w:val="22"/>
          <w:szCs w:val="22"/>
        </w:rPr>
        <w:t xml:space="preserve"> may be more space than you need</w:t>
      </w:r>
      <w:r w:rsidRPr="000509A3">
        <w:rPr>
          <w:rFonts w:ascii="Arial" w:hAnsi="Arial" w:cs="Arial"/>
          <w:sz w:val="22"/>
          <w:szCs w:val="22"/>
        </w:rPr>
        <w:t xml:space="preserve">. </w:t>
      </w:r>
    </w:p>
    <w:p w:rsidR="00893BEF" w:rsidRPr="000509A3" w:rsidRDefault="00893BEF" w:rsidP="00141014">
      <w:pPr>
        <w:numPr>
          <w:ilvl w:val="0"/>
          <w:numId w:val="12"/>
        </w:num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 w:rsidRPr="000509A3">
        <w:rPr>
          <w:rFonts w:ascii="Arial" w:hAnsi="Arial" w:cs="Arial"/>
          <w:b/>
          <w:sz w:val="22"/>
          <w:szCs w:val="22"/>
        </w:rPr>
        <w:t>Calculators may be used.</w:t>
      </w:r>
    </w:p>
    <w:p w:rsidR="00893BEF" w:rsidRPr="000509A3" w:rsidRDefault="00893BEF" w:rsidP="00141014">
      <w:pPr>
        <w:numPr>
          <w:ilvl w:val="0"/>
          <w:numId w:val="1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0509A3">
        <w:rPr>
          <w:rFonts w:ascii="Arial" w:hAnsi="Arial" w:cs="Arial"/>
          <w:sz w:val="22"/>
          <w:szCs w:val="22"/>
        </w:rPr>
        <w:t>Diagrams are NOT accurately drawn, unless otherwise indicated.</w:t>
      </w:r>
    </w:p>
    <w:p w:rsidR="00893BEF" w:rsidRPr="000509A3" w:rsidRDefault="00893BEF" w:rsidP="00141014">
      <w:pPr>
        <w:numPr>
          <w:ilvl w:val="0"/>
          <w:numId w:val="1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0509A3">
        <w:rPr>
          <w:rFonts w:ascii="Arial" w:hAnsi="Arial" w:cs="Arial"/>
          <w:sz w:val="22"/>
          <w:szCs w:val="22"/>
        </w:rPr>
        <w:t xml:space="preserve">You must </w:t>
      </w:r>
      <w:r w:rsidRPr="000509A3">
        <w:rPr>
          <w:rFonts w:ascii="Arial" w:hAnsi="Arial" w:cs="Arial"/>
          <w:b/>
          <w:sz w:val="22"/>
          <w:szCs w:val="22"/>
        </w:rPr>
        <w:t xml:space="preserve">show all </w:t>
      </w:r>
      <w:proofErr w:type="gramStart"/>
      <w:r w:rsidRPr="000509A3">
        <w:rPr>
          <w:rFonts w:ascii="Arial" w:hAnsi="Arial" w:cs="Arial"/>
          <w:b/>
          <w:sz w:val="22"/>
          <w:szCs w:val="22"/>
        </w:rPr>
        <w:t>your</w:t>
      </w:r>
      <w:proofErr w:type="gramEnd"/>
      <w:r w:rsidRPr="000509A3">
        <w:rPr>
          <w:rFonts w:ascii="Arial" w:hAnsi="Arial" w:cs="Arial"/>
          <w:b/>
          <w:sz w:val="22"/>
          <w:szCs w:val="22"/>
        </w:rPr>
        <w:t xml:space="preserve"> working out.</w:t>
      </w:r>
    </w:p>
    <w:p w:rsidR="00893BEF" w:rsidRPr="000509A3" w:rsidRDefault="00893BEF" w:rsidP="0014101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893BEF" w:rsidRPr="000509A3" w:rsidRDefault="00893BEF" w:rsidP="00141014">
      <w:pPr>
        <w:tabs>
          <w:tab w:val="left" w:pos="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0509A3">
        <w:rPr>
          <w:rFonts w:ascii="Arial" w:hAnsi="Arial" w:cs="Arial"/>
          <w:b/>
          <w:sz w:val="24"/>
          <w:szCs w:val="24"/>
        </w:rPr>
        <w:t>Information</w:t>
      </w:r>
    </w:p>
    <w:p w:rsidR="00893BEF" w:rsidRPr="000509A3" w:rsidRDefault="00893BEF" w:rsidP="00141014">
      <w:pPr>
        <w:numPr>
          <w:ilvl w:val="0"/>
          <w:numId w:val="1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0509A3">
        <w:rPr>
          <w:rFonts w:ascii="Arial" w:hAnsi="Arial" w:cs="Arial"/>
          <w:sz w:val="22"/>
          <w:szCs w:val="22"/>
        </w:rPr>
        <w:t xml:space="preserve">The total mark for this paper is 80 </w:t>
      </w:r>
    </w:p>
    <w:p w:rsidR="00893BEF" w:rsidRPr="000509A3" w:rsidRDefault="00893BEF" w:rsidP="00141014">
      <w:pPr>
        <w:numPr>
          <w:ilvl w:val="0"/>
          <w:numId w:val="1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0509A3">
        <w:rPr>
          <w:rFonts w:ascii="Arial" w:hAnsi="Arial" w:cs="Arial"/>
          <w:sz w:val="22"/>
          <w:szCs w:val="22"/>
        </w:rPr>
        <w:t xml:space="preserve">The marks for </w:t>
      </w:r>
      <w:r w:rsidRPr="000509A3">
        <w:rPr>
          <w:rFonts w:ascii="Arial" w:hAnsi="Arial" w:cs="Arial"/>
          <w:b/>
          <w:sz w:val="22"/>
          <w:szCs w:val="22"/>
        </w:rPr>
        <w:t>each</w:t>
      </w:r>
      <w:r w:rsidRPr="000509A3">
        <w:rPr>
          <w:rFonts w:ascii="Arial" w:hAnsi="Arial" w:cs="Arial"/>
          <w:sz w:val="22"/>
          <w:szCs w:val="22"/>
        </w:rPr>
        <w:t xml:space="preserve"> question are shown in brackets</w:t>
      </w:r>
      <w:r w:rsidRPr="000509A3">
        <w:rPr>
          <w:rFonts w:ascii="Arial" w:hAnsi="Arial" w:cs="Arial"/>
          <w:sz w:val="22"/>
          <w:szCs w:val="22"/>
        </w:rPr>
        <w:br/>
        <w:t xml:space="preserve">– </w:t>
      </w:r>
      <w:r w:rsidRPr="000509A3">
        <w:rPr>
          <w:rFonts w:ascii="Arial" w:hAnsi="Arial" w:cs="Arial"/>
          <w:i/>
          <w:sz w:val="22"/>
          <w:szCs w:val="22"/>
        </w:rPr>
        <w:t>use this as a guide as to how much time to spend on each question</w:t>
      </w:r>
      <w:r w:rsidRPr="000509A3">
        <w:rPr>
          <w:rFonts w:ascii="Arial" w:hAnsi="Arial" w:cs="Arial"/>
          <w:sz w:val="22"/>
          <w:szCs w:val="22"/>
        </w:rPr>
        <w:t xml:space="preserve">. </w:t>
      </w:r>
    </w:p>
    <w:p w:rsidR="00893BEF" w:rsidRPr="000509A3" w:rsidRDefault="00893BEF" w:rsidP="0014101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893BEF" w:rsidRPr="000509A3" w:rsidRDefault="00893BEF" w:rsidP="00141014">
      <w:pPr>
        <w:tabs>
          <w:tab w:val="left" w:pos="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0509A3">
        <w:rPr>
          <w:rFonts w:ascii="Arial" w:hAnsi="Arial" w:cs="Arial"/>
          <w:b/>
          <w:sz w:val="24"/>
          <w:szCs w:val="24"/>
        </w:rPr>
        <w:t>Advice</w:t>
      </w:r>
    </w:p>
    <w:p w:rsidR="00893BEF" w:rsidRPr="000509A3" w:rsidRDefault="00893BEF" w:rsidP="00141014">
      <w:pPr>
        <w:numPr>
          <w:ilvl w:val="0"/>
          <w:numId w:val="11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0509A3">
        <w:rPr>
          <w:rFonts w:ascii="Arial" w:hAnsi="Arial" w:cs="Arial"/>
          <w:sz w:val="22"/>
          <w:szCs w:val="22"/>
        </w:rPr>
        <w:t xml:space="preserve">Read each question carefully before you start to answer it. </w:t>
      </w:r>
    </w:p>
    <w:p w:rsidR="00893BEF" w:rsidRPr="000509A3" w:rsidRDefault="00893BEF" w:rsidP="00141014">
      <w:pPr>
        <w:numPr>
          <w:ilvl w:val="0"/>
          <w:numId w:val="11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0509A3">
        <w:rPr>
          <w:rFonts w:ascii="Arial" w:hAnsi="Arial" w:cs="Arial"/>
          <w:sz w:val="22"/>
          <w:szCs w:val="22"/>
        </w:rPr>
        <w:t>Keep an eye on the time.</w:t>
      </w:r>
    </w:p>
    <w:p w:rsidR="00893BEF" w:rsidRPr="000509A3" w:rsidRDefault="00893BEF" w:rsidP="00141014">
      <w:pPr>
        <w:numPr>
          <w:ilvl w:val="0"/>
          <w:numId w:val="11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0509A3">
        <w:rPr>
          <w:rFonts w:ascii="Arial" w:hAnsi="Arial" w:cs="Arial"/>
          <w:sz w:val="22"/>
          <w:szCs w:val="22"/>
        </w:rPr>
        <w:t xml:space="preserve">Try to answer every question. </w:t>
      </w:r>
    </w:p>
    <w:p w:rsidR="00893BEF" w:rsidRPr="000509A3" w:rsidRDefault="00893BEF" w:rsidP="00141014">
      <w:pPr>
        <w:numPr>
          <w:ilvl w:val="0"/>
          <w:numId w:val="11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0509A3">
        <w:rPr>
          <w:rFonts w:ascii="Arial" w:hAnsi="Arial" w:cs="Arial"/>
          <w:sz w:val="22"/>
          <w:szCs w:val="22"/>
        </w:rPr>
        <w:t>Check your answers if you have time at the end.</w:t>
      </w:r>
    </w:p>
    <w:p w:rsidR="00893BEF" w:rsidRPr="000509A3" w:rsidRDefault="00893BEF" w:rsidP="00141014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3BEF" w:rsidRPr="000509A3" w:rsidRDefault="00893BEF" w:rsidP="000509A3">
      <w:pPr>
        <w:tabs>
          <w:tab w:val="left" w:pos="0"/>
          <w:tab w:val="left" w:pos="420"/>
        </w:tabs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0509A3">
        <w:rPr>
          <w:rFonts w:ascii="Times New Roman" w:hAnsi="Times New Roman"/>
          <w:b/>
          <w:bCs/>
          <w:sz w:val="24"/>
          <w:szCs w:val="24"/>
        </w:rPr>
        <w:br w:type="page"/>
      </w:r>
      <w:r w:rsidRPr="000509A3"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>Answer ALL questions.</w:t>
      </w:r>
    </w:p>
    <w:p w:rsidR="00893BEF" w:rsidRPr="000509A3" w:rsidRDefault="00893BEF" w:rsidP="000509A3">
      <w:pPr>
        <w:tabs>
          <w:tab w:val="left" w:pos="0"/>
          <w:tab w:val="left" w:pos="420"/>
        </w:tabs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0509A3">
        <w:rPr>
          <w:rFonts w:ascii="Times New Roman" w:hAnsi="Times New Roman"/>
          <w:b/>
          <w:bCs/>
          <w:sz w:val="24"/>
          <w:szCs w:val="24"/>
          <w:lang w:eastAsia="en-US"/>
        </w:rPr>
        <w:t>Write your answers in the spaces provided.</w:t>
      </w:r>
    </w:p>
    <w:p w:rsidR="00893BEF" w:rsidRPr="000509A3" w:rsidRDefault="00893BEF" w:rsidP="00571A2D">
      <w:pPr>
        <w:tabs>
          <w:tab w:val="left" w:pos="0"/>
          <w:tab w:val="left" w:pos="420"/>
        </w:tabs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0509A3">
        <w:rPr>
          <w:rFonts w:ascii="Times New Roman" w:hAnsi="Times New Roman"/>
          <w:b/>
          <w:bCs/>
          <w:sz w:val="24"/>
          <w:szCs w:val="24"/>
          <w:lang w:eastAsia="en-US"/>
        </w:rPr>
        <w:t>You must write down all the stages in your working.</w:t>
      </w:r>
    </w:p>
    <w:p w:rsidR="00893BEF" w:rsidRPr="000509A3" w:rsidRDefault="00893BEF" w:rsidP="00571A2D">
      <w:pPr>
        <w:tabs>
          <w:tab w:val="left" w:pos="420"/>
        </w:tabs>
        <w:autoSpaceDE w:val="0"/>
        <w:autoSpaceDN w:val="0"/>
        <w:adjustRightInd w:val="0"/>
        <w:ind w:hanging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 w:rsidRPr="000509A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0509A3">
        <w:rPr>
          <w:rFonts w:ascii="Times New Roman" w:hAnsi="Times New Roman"/>
          <w:sz w:val="24"/>
          <w:szCs w:val="24"/>
        </w:rPr>
        <w:t>34 608 people watched a cricket match.</w:t>
      </w:r>
    </w:p>
    <w:p w:rsidR="00893BEF" w:rsidRDefault="00893BEF" w:rsidP="00571A2D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571A2D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(</w:t>
      </w:r>
      <w:r w:rsidRPr="00616F22">
        <w:rPr>
          <w:rFonts w:ascii="Times New Roman" w:hAnsi="Times New Roman"/>
          <w:i/>
          <w:sz w:val="24"/>
          <w:szCs w:val="24"/>
        </w:rPr>
        <w:t>a</w:t>
      </w:r>
      <w:r w:rsidRPr="000509A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</w:r>
      <w:r w:rsidRPr="000509A3">
        <w:rPr>
          <w:rFonts w:ascii="Times New Roman" w:hAnsi="Times New Roman"/>
          <w:sz w:val="24"/>
          <w:szCs w:val="24"/>
        </w:rPr>
        <w:t>Write 34 608 to the nearest thousand.</w:t>
      </w:r>
    </w:p>
    <w:p w:rsidR="00893BEF" w:rsidRDefault="00893BEF" w:rsidP="00571A2D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571A2D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..............................................</w:t>
      </w:r>
    </w:p>
    <w:p w:rsidR="00893BEF" w:rsidRPr="000509A3" w:rsidRDefault="00893BEF" w:rsidP="00571A2D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509A3">
        <w:rPr>
          <w:rFonts w:ascii="Times New Roman" w:hAnsi="Times New Roman"/>
          <w:b/>
          <w:bCs/>
          <w:sz w:val="24"/>
          <w:szCs w:val="24"/>
        </w:rPr>
        <w:t>(1)</w:t>
      </w:r>
    </w:p>
    <w:p w:rsidR="00893BEF" w:rsidRDefault="00893BEF" w:rsidP="00571A2D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571A2D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431 of these people were children.</w:t>
      </w:r>
    </w:p>
    <w:p w:rsidR="00893BEF" w:rsidRDefault="00893BEF" w:rsidP="00571A2D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571A2D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(</w:t>
      </w:r>
      <w:r w:rsidRPr="00616F22">
        <w:rPr>
          <w:rFonts w:ascii="Times New Roman" w:hAnsi="Times New Roman"/>
          <w:i/>
          <w:sz w:val="24"/>
          <w:szCs w:val="24"/>
        </w:rPr>
        <w:t>b</w:t>
      </w:r>
      <w:r w:rsidRPr="000509A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</w:r>
      <w:r w:rsidRPr="000509A3">
        <w:rPr>
          <w:rFonts w:ascii="Times New Roman" w:hAnsi="Times New Roman"/>
          <w:sz w:val="24"/>
          <w:szCs w:val="24"/>
        </w:rPr>
        <w:t>Write 431 to the nearest ten.</w:t>
      </w:r>
    </w:p>
    <w:p w:rsidR="00893BEF" w:rsidRDefault="00893BEF" w:rsidP="00571A2D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571A2D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..............................................</w:t>
      </w:r>
    </w:p>
    <w:p w:rsidR="00893BEF" w:rsidRPr="000509A3" w:rsidRDefault="00893BEF" w:rsidP="00571A2D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0509A3">
        <w:rPr>
          <w:rFonts w:ascii="Times New Roman" w:hAnsi="Times New Roman"/>
          <w:b/>
          <w:bCs/>
          <w:sz w:val="24"/>
          <w:szCs w:val="24"/>
        </w:rPr>
        <w:t>(1)</w:t>
      </w:r>
    </w:p>
    <w:p w:rsidR="00893BEF" w:rsidRPr="000509A3" w:rsidRDefault="00893BEF" w:rsidP="00616F22">
      <w:pPr>
        <w:tabs>
          <w:tab w:val="left" w:pos="0"/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509A3">
        <w:rPr>
          <w:rFonts w:ascii="Times New Roman" w:hAnsi="Times New Roman"/>
          <w:b/>
          <w:bCs/>
          <w:sz w:val="24"/>
          <w:szCs w:val="24"/>
        </w:rPr>
        <w:t xml:space="preserve">(Total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0509A3">
        <w:rPr>
          <w:rFonts w:ascii="Times New Roman" w:hAnsi="Times New Roman"/>
          <w:b/>
          <w:bCs/>
          <w:sz w:val="24"/>
          <w:szCs w:val="24"/>
        </w:rPr>
        <w:t xml:space="preserve"> marks)</w:t>
      </w:r>
    </w:p>
    <w:p w:rsidR="00893BEF" w:rsidRPr="000509A3" w:rsidRDefault="00893BEF" w:rsidP="00616F22">
      <w:pPr>
        <w:tabs>
          <w:tab w:val="left" w:pos="0"/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509A3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893BEF" w:rsidRPr="000509A3" w:rsidRDefault="00893BEF" w:rsidP="000509A3">
      <w:pPr>
        <w:tabs>
          <w:tab w:val="left" w:pos="420"/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93BEF" w:rsidRPr="000509A3" w:rsidRDefault="00893BEF" w:rsidP="000509A3">
      <w:pPr>
        <w:tabs>
          <w:tab w:val="left" w:pos="0"/>
          <w:tab w:val="left" w:pos="420"/>
        </w:tabs>
        <w:autoSpaceDE w:val="0"/>
        <w:autoSpaceDN w:val="0"/>
        <w:adjustRightInd w:val="0"/>
        <w:ind w:hanging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Pr="000509A3">
        <w:rPr>
          <w:rFonts w:ascii="Times New Roman" w:hAnsi="Times New Roman"/>
          <w:b/>
          <w:bCs/>
          <w:sz w:val="24"/>
          <w:szCs w:val="24"/>
        </w:rPr>
        <w:t>.</w:t>
      </w:r>
      <w:r w:rsidRPr="000509A3">
        <w:rPr>
          <w:rFonts w:ascii="Times New Roman" w:hAnsi="Times New Roman"/>
          <w:b/>
          <w:bCs/>
          <w:sz w:val="24"/>
          <w:szCs w:val="24"/>
        </w:rPr>
        <w:tab/>
      </w:r>
      <w:r w:rsidRPr="000509A3">
        <w:rPr>
          <w:rFonts w:ascii="Times New Roman" w:hAnsi="Times New Roman"/>
          <w:sz w:val="24"/>
          <w:szCs w:val="24"/>
        </w:rPr>
        <w:t>A film starts at 18 30.</w:t>
      </w:r>
    </w:p>
    <w:p w:rsidR="00893BEF" w:rsidRPr="000509A3" w:rsidRDefault="00893BEF" w:rsidP="000509A3">
      <w:pPr>
        <w:tabs>
          <w:tab w:val="left" w:pos="0"/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The film ends at 20 50.</w:t>
      </w:r>
    </w:p>
    <w:p w:rsidR="00893BEF" w:rsidRPr="000509A3" w:rsidRDefault="00893BEF" w:rsidP="000509A3">
      <w:pPr>
        <w:tabs>
          <w:tab w:val="left" w:pos="0"/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0"/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(</w:t>
      </w:r>
      <w:r w:rsidRPr="000509A3">
        <w:rPr>
          <w:rFonts w:ascii="Times New Roman" w:hAnsi="Times New Roman"/>
          <w:i/>
          <w:sz w:val="24"/>
          <w:szCs w:val="24"/>
        </w:rPr>
        <w:t>a</w:t>
      </w:r>
      <w:r w:rsidRPr="000509A3">
        <w:rPr>
          <w:rFonts w:ascii="Times New Roman" w:hAnsi="Times New Roman"/>
          <w:sz w:val="24"/>
          <w:szCs w:val="24"/>
        </w:rPr>
        <w:t>)</w:t>
      </w:r>
      <w:r w:rsidRPr="000509A3">
        <w:rPr>
          <w:rFonts w:ascii="Times New Roman" w:hAnsi="Times New Roman"/>
          <w:i/>
          <w:sz w:val="24"/>
          <w:szCs w:val="24"/>
        </w:rPr>
        <w:tab/>
      </w:r>
      <w:r w:rsidRPr="000509A3">
        <w:rPr>
          <w:rFonts w:ascii="Times New Roman" w:hAnsi="Times New Roman"/>
          <w:sz w:val="24"/>
          <w:szCs w:val="24"/>
        </w:rPr>
        <w:t>How long does the film last?</w:t>
      </w:r>
    </w:p>
    <w:p w:rsidR="00893BEF" w:rsidRPr="000509A3" w:rsidRDefault="00893BEF" w:rsidP="000509A3">
      <w:pPr>
        <w:tabs>
          <w:tab w:val="left" w:pos="0"/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0"/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0"/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0"/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</w:p>
    <w:p w:rsidR="00893BEF" w:rsidRPr="000509A3" w:rsidRDefault="00893BEF" w:rsidP="000509A3">
      <w:pPr>
        <w:tabs>
          <w:tab w:val="left" w:pos="0"/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509A3">
        <w:rPr>
          <w:rFonts w:ascii="Times New Roman" w:hAnsi="Times New Roman"/>
          <w:b/>
          <w:bCs/>
          <w:sz w:val="24"/>
          <w:szCs w:val="24"/>
        </w:rPr>
        <w:t>(2)</w:t>
      </w:r>
    </w:p>
    <w:p w:rsidR="00893BEF" w:rsidRPr="000509A3" w:rsidRDefault="00893BEF" w:rsidP="000509A3">
      <w:pPr>
        <w:tabs>
          <w:tab w:val="left" w:pos="0"/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93BEF" w:rsidRPr="000509A3" w:rsidRDefault="00893BEF" w:rsidP="000509A3">
      <w:pPr>
        <w:tabs>
          <w:tab w:val="left" w:pos="0"/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Jan watches this film and then catches a bus home.</w:t>
      </w:r>
    </w:p>
    <w:p w:rsidR="00893BEF" w:rsidRPr="000509A3" w:rsidRDefault="00893BEF" w:rsidP="000509A3">
      <w:pPr>
        <w:tabs>
          <w:tab w:val="left" w:pos="0"/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0"/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The bus leaves the bus stop 18 minutes after the film ends.</w:t>
      </w:r>
    </w:p>
    <w:p w:rsidR="00893BEF" w:rsidRPr="000509A3" w:rsidRDefault="00893BEF" w:rsidP="000509A3">
      <w:pPr>
        <w:tabs>
          <w:tab w:val="left" w:pos="0"/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The bus takes 24 minutes to get to Jan’s home.</w:t>
      </w:r>
    </w:p>
    <w:p w:rsidR="00893BEF" w:rsidRPr="000509A3" w:rsidRDefault="00893BEF" w:rsidP="000509A3">
      <w:pPr>
        <w:tabs>
          <w:tab w:val="left" w:pos="0"/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A953C5" w:rsidP="000509A3">
      <w:pPr>
        <w:tabs>
          <w:tab w:val="left" w:pos="0"/>
          <w:tab w:val="left" w:pos="420"/>
        </w:tabs>
        <w:autoSpaceDE w:val="0"/>
        <w:autoSpaceDN w:val="0"/>
        <w:adjustRightInd w:val="0"/>
        <w:ind w:hanging="1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93BEF" w:rsidRPr="000509A3">
        <w:rPr>
          <w:rFonts w:ascii="Times New Roman" w:hAnsi="Times New Roman"/>
          <w:sz w:val="24"/>
          <w:szCs w:val="24"/>
        </w:rPr>
        <w:t>(</w:t>
      </w:r>
      <w:r w:rsidR="00893BEF" w:rsidRPr="000509A3">
        <w:rPr>
          <w:rFonts w:ascii="Times New Roman" w:hAnsi="Times New Roman"/>
          <w:i/>
          <w:sz w:val="24"/>
          <w:szCs w:val="24"/>
        </w:rPr>
        <w:t>b</w:t>
      </w:r>
      <w:r w:rsidR="00893BEF" w:rsidRPr="000509A3">
        <w:rPr>
          <w:rFonts w:ascii="Times New Roman" w:hAnsi="Times New Roman"/>
          <w:sz w:val="24"/>
          <w:szCs w:val="24"/>
        </w:rPr>
        <w:t>)</w:t>
      </w:r>
      <w:r w:rsidR="00893BEF" w:rsidRPr="000509A3">
        <w:rPr>
          <w:rFonts w:ascii="Times New Roman" w:hAnsi="Times New Roman"/>
          <w:i/>
          <w:sz w:val="24"/>
          <w:szCs w:val="24"/>
        </w:rPr>
        <w:tab/>
      </w:r>
      <w:r w:rsidR="00893BEF" w:rsidRPr="000509A3">
        <w:rPr>
          <w:rFonts w:ascii="Times New Roman" w:hAnsi="Times New Roman"/>
          <w:sz w:val="24"/>
          <w:szCs w:val="24"/>
        </w:rPr>
        <w:t>Will Jan be home before 21 30?</w:t>
      </w:r>
    </w:p>
    <w:p w:rsidR="00893BEF" w:rsidRPr="000509A3" w:rsidRDefault="00893BEF" w:rsidP="000509A3">
      <w:pPr>
        <w:tabs>
          <w:tab w:val="left" w:pos="0"/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ab/>
        <w:t xml:space="preserve">You must show all </w:t>
      </w:r>
      <w:proofErr w:type="gramStart"/>
      <w:r w:rsidRPr="000509A3">
        <w:rPr>
          <w:rFonts w:ascii="Times New Roman" w:hAnsi="Times New Roman"/>
          <w:sz w:val="24"/>
          <w:szCs w:val="24"/>
        </w:rPr>
        <w:t>your</w:t>
      </w:r>
      <w:proofErr w:type="gramEnd"/>
      <w:r w:rsidRPr="000509A3">
        <w:rPr>
          <w:rFonts w:ascii="Times New Roman" w:hAnsi="Times New Roman"/>
          <w:sz w:val="24"/>
          <w:szCs w:val="24"/>
        </w:rPr>
        <w:t xml:space="preserve"> working.</w:t>
      </w:r>
    </w:p>
    <w:p w:rsidR="00893BEF" w:rsidRPr="000509A3" w:rsidRDefault="00893BEF" w:rsidP="000509A3">
      <w:pPr>
        <w:tabs>
          <w:tab w:val="left" w:pos="0"/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0"/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0"/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0"/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0"/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0"/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0"/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0"/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0"/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0"/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0509A3">
        <w:rPr>
          <w:rFonts w:ascii="Times New Roman" w:hAnsi="Times New Roman"/>
          <w:b/>
          <w:bCs/>
          <w:sz w:val="24"/>
          <w:szCs w:val="24"/>
        </w:rPr>
        <w:t>(3)</w:t>
      </w:r>
    </w:p>
    <w:p w:rsidR="00893BEF" w:rsidRPr="000509A3" w:rsidRDefault="00893BEF" w:rsidP="000509A3">
      <w:pPr>
        <w:tabs>
          <w:tab w:val="left" w:pos="0"/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509A3">
        <w:rPr>
          <w:rFonts w:ascii="Times New Roman" w:hAnsi="Times New Roman"/>
          <w:b/>
          <w:bCs/>
          <w:sz w:val="24"/>
          <w:szCs w:val="24"/>
        </w:rPr>
        <w:t>(Total 5 marks)</w:t>
      </w:r>
    </w:p>
    <w:p w:rsidR="00893BEF" w:rsidRPr="000509A3" w:rsidRDefault="00893BEF" w:rsidP="000509A3">
      <w:pPr>
        <w:tabs>
          <w:tab w:val="left" w:pos="0"/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509A3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A953C5" w:rsidRPr="00E02897" w:rsidRDefault="00893BEF" w:rsidP="00A953C5">
      <w:pPr>
        <w:tabs>
          <w:tab w:val="left" w:pos="0"/>
        </w:tabs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b/>
          <w:bCs/>
          <w:sz w:val="24"/>
          <w:szCs w:val="24"/>
        </w:rPr>
        <w:br w:type="page"/>
      </w:r>
      <w:r w:rsidR="00A953C5">
        <w:rPr>
          <w:rFonts w:ascii="Times New Roman" w:hAnsi="Times New Roman"/>
          <w:b/>
          <w:bCs/>
          <w:sz w:val="24"/>
          <w:szCs w:val="24"/>
        </w:rPr>
        <w:lastRenderedPageBreak/>
        <w:t>3.</w:t>
      </w:r>
      <w:r w:rsidR="00A953C5" w:rsidRPr="000509A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953C5">
        <w:rPr>
          <w:rFonts w:ascii="Times New Roman" w:hAnsi="Times New Roman"/>
          <w:b/>
          <w:bCs/>
          <w:sz w:val="24"/>
          <w:szCs w:val="24"/>
        </w:rPr>
        <w:tab/>
      </w:r>
      <w:r w:rsidR="00A953C5" w:rsidRPr="00E02897">
        <w:rPr>
          <w:rFonts w:ascii="Times New Roman" w:hAnsi="Times New Roman"/>
          <w:sz w:val="24"/>
          <w:szCs w:val="24"/>
        </w:rPr>
        <w:t>Harry puts sweets into bags.</w:t>
      </w:r>
    </w:p>
    <w:p w:rsidR="00A953C5" w:rsidRPr="00E02897" w:rsidRDefault="00A953C5" w:rsidP="00A953C5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02897">
        <w:rPr>
          <w:rFonts w:ascii="Times New Roman" w:hAnsi="Times New Roman"/>
          <w:sz w:val="24"/>
          <w:szCs w:val="24"/>
        </w:rPr>
        <w:t>He then puts the bags of sweets into boxes.</w:t>
      </w:r>
    </w:p>
    <w:p w:rsidR="00A953C5" w:rsidRDefault="00A953C5" w:rsidP="00A953C5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953C5" w:rsidRPr="00E02897" w:rsidRDefault="00A953C5" w:rsidP="00A953C5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02897">
        <w:rPr>
          <w:rFonts w:ascii="Times New Roman" w:hAnsi="Times New Roman"/>
          <w:sz w:val="24"/>
          <w:szCs w:val="24"/>
        </w:rPr>
        <w:t>Harry puts 25 sweets into each bag.</w:t>
      </w:r>
    </w:p>
    <w:p w:rsidR="00A953C5" w:rsidRPr="00E02897" w:rsidRDefault="00A953C5" w:rsidP="00A953C5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02897">
        <w:rPr>
          <w:rFonts w:ascii="Times New Roman" w:hAnsi="Times New Roman"/>
          <w:sz w:val="24"/>
          <w:szCs w:val="24"/>
        </w:rPr>
        <w:t>He then puts up to 60 bags of sweets into each box.</w:t>
      </w:r>
    </w:p>
    <w:p w:rsidR="00A953C5" w:rsidRDefault="00A953C5" w:rsidP="00A953C5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953C5" w:rsidRPr="00E02897" w:rsidRDefault="00A953C5" w:rsidP="00A953C5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02897">
        <w:rPr>
          <w:rFonts w:ascii="Times New Roman" w:hAnsi="Times New Roman"/>
          <w:sz w:val="24"/>
          <w:szCs w:val="24"/>
        </w:rPr>
        <w:t>Harry has 4200 sweets.</w:t>
      </w:r>
    </w:p>
    <w:p w:rsidR="00A953C5" w:rsidRDefault="00A953C5" w:rsidP="00A953C5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953C5" w:rsidRPr="00E02897" w:rsidRDefault="00A953C5" w:rsidP="00A953C5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02897">
        <w:rPr>
          <w:rFonts w:ascii="Times New Roman" w:hAnsi="Times New Roman"/>
          <w:sz w:val="24"/>
          <w:szCs w:val="24"/>
        </w:rPr>
        <w:t>Work out the least number of boxes he needs.</w:t>
      </w:r>
    </w:p>
    <w:p w:rsidR="00A953C5" w:rsidRDefault="00A953C5" w:rsidP="00A953C5">
      <w:pPr>
        <w:tabs>
          <w:tab w:val="left" w:pos="426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A953C5" w:rsidRDefault="00A953C5" w:rsidP="00A953C5">
      <w:pPr>
        <w:tabs>
          <w:tab w:val="left" w:pos="426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A953C5" w:rsidRDefault="00A953C5" w:rsidP="00A953C5">
      <w:pPr>
        <w:tabs>
          <w:tab w:val="left" w:pos="426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A953C5" w:rsidRDefault="00A953C5" w:rsidP="00A953C5">
      <w:pPr>
        <w:tabs>
          <w:tab w:val="left" w:pos="426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A953C5" w:rsidRDefault="00A953C5" w:rsidP="00A953C5">
      <w:pPr>
        <w:tabs>
          <w:tab w:val="left" w:pos="426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A953C5" w:rsidRDefault="00A953C5" w:rsidP="00A953C5">
      <w:pPr>
        <w:tabs>
          <w:tab w:val="left" w:pos="426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A953C5" w:rsidRDefault="00A953C5" w:rsidP="00A953C5">
      <w:pPr>
        <w:tabs>
          <w:tab w:val="left" w:pos="426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A953C5" w:rsidRDefault="00A953C5" w:rsidP="00A953C5">
      <w:pPr>
        <w:tabs>
          <w:tab w:val="left" w:pos="426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A953C5" w:rsidRDefault="00A953C5" w:rsidP="00A953C5">
      <w:pPr>
        <w:tabs>
          <w:tab w:val="left" w:pos="426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A953C5" w:rsidRDefault="00A953C5" w:rsidP="00A953C5">
      <w:pPr>
        <w:tabs>
          <w:tab w:val="left" w:pos="426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A953C5" w:rsidRDefault="00A953C5" w:rsidP="00A953C5">
      <w:pPr>
        <w:tabs>
          <w:tab w:val="left" w:pos="426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A953C5" w:rsidRDefault="00A953C5" w:rsidP="00A953C5">
      <w:pPr>
        <w:tabs>
          <w:tab w:val="left" w:pos="426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A953C5" w:rsidRDefault="00A953C5" w:rsidP="00A953C5">
      <w:pPr>
        <w:tabs>
          <w:tab w:val="left" w:pos="426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A953C5" w:rsidRPr="00E02897" w:rsidRDefault="00A953C5" w:rsidP="00A953C5">
      <w:pPr>
        <w:tabs>
          <w:tab w:val="left" w:pos="426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E02897">
        <w:rPr>
          <w:rFonts w:ascii="Times New Roman" w:hAnsi="Times New Roman"/>
          <w:sz w:val="24"/>
          <w:szCs w:val="24"/>
        </w:rPr>
        <w:t>.............................................</w:t>
      </w:r>
    </w:p>
    <w:p w:rsidR="00A953C5" w:rsidRPr="00E02897" w:rsidRDefault="00A953C5" w:rsidP="00A953C5">
      <w:pPr>
        <w:tabs>
          <w:tab w:val="left" w:pos="426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E02897">
        <w:rPr>
          <w:rFonts w:ascii="Times New Roman" w:hAnsi="Times New Roman"/>
          <w:b/>
          <w:bCs/>
          <w:sz w:val="24"/>
          <w:szCs w:val="24"/>
        </w:rPr>
        <w:t>(Total 3 marks)</w:t>
      </w:r>
    </w:p>
    <w:p w:rsidR="00A953C5" w:rsidRDefault="00A953C5" w:rsidP="00A953C5">
      <w:pPr>
        <w:tabs>
          <w:tab w:val="left" w:pos="426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E02897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893BEF" w:rsidRPr="00DC3D07" w:rsidRDefault="00A953C5" w:rsidP="00A953C5">
      <w:pPr>
        <w:tabs>
          <w:tab w:val="left" w:pos="0"/>
        </w:tabs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 w:rsidRPr="00E02897">
        <w:rPr>
          <w:rFonts w:ascii="Times New Roman" w:hAnsi="Times New Roman"/>
          <w:b/>
          <w:bCs/>
          <w:sz w:val="24"/>
          <w:szCs w:val="24"/>
        </w:rPr>
        <w:br w:type="page"/>
      </w:r>
      <w:r>
        <w:rPr>
          <w:rFonts w:ascii="Times New Roman" w:hAnsi="Times New Roman"/>
          <w:b/>
          <w:bCs/>
          <w:sz w:val="24"/>
          <w:szCs w:val="24"/>
        </w:rPr>
        <w:lastRenderedPageBreak/>
        <w:t>4</w:t>
      </w:r>
      <w:r w:rsidR="00893BEF" w:rsidRPr="000509A3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893BEF" w:rsidRPr="000509A3">
        <w:rPr>
          <w:rFonts w:ascii="Times New Roman" w:hAnsi="Times New Roman"/>
          <w:b/>
          <w:bCs/>
          <w:sz w:val="24"/>
          <w:szCs w:val="24"/>
        </w:rPr>
        <w:tab/>
      </w:r>
      <w:r w:rsidR="00893BEF" w:rsidRPr="00DC3D07">
        <w:rPr>
          <w:rFonts w:ascii="Times New Roman" w:hAnsi="Times New Roman"/>
          <w:sz w:val="24"/>
          <w:szCs w:val="24"/>
        </w:rPr>
        <w:t>Here is an equilateral triangle.</w:t>
      </w:r>
    </w:p>
    <w:p w:rsidR="00893BEF" w:rsidRDefault="00893BEF" w:rsidP="00A61452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983D6C" w:rsidP="00A61452">
      <w:pPr>
        <w:tabs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25" type="#_x0000_t75" style="width:219pt;height:108pt">
            <v:imagedata r:id="rId9" o:title=""/>
          </v:shape>
        </w:pict>
      </w:r>
    </w:p>
    <w:p w:rsidR="00893BEF" w:rsidRDefault="00893BEF" w:rsidP="00A61452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DC3D07" w:rsidRDefault="00893BEF" w:rsidP="00A61452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C3D07">
        <w:rPr>
          <w:rFonts w:ascii="Times New Roman" w:hAnsi="Times New Roman"/>
          <w:sz w:val="24"/>
          <w:szCs w:val="24"/>
        </w:rPr>
        <w:t>The equilateral triangle has a perimeter of 24 cm.</w:t>
      </w:r>
    </w:p>
    <w:p w:rsidR="00893BEF" w:rsidRDefault="00893BEF" w:rsidP="00A61452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DC3D07" w:rsidRDefault="00893BEF" w:rsidP="00A61452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C3D07">
        <w:rPr>
          <w:rFonts w:ascii="Times New Roman" w:hAnsi="Times New Roman"/>
          <w:sz w:val="24"/>
          <w:szCs w:val="24"/>
        </w:rPr>
        <w:t>Three of these equilateral triangles are used to make this trapezium.</w:t>
      </w:r>
    </w:p>
    <w:p w:rsidR="00893BEF" w:rsidRDefault="00893BEF" w:rsidP="00A61452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983D6C" w:rsidP="00A61452">
      <w:pPr>
        <w:tabs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26" type="#_x0000_t75" style="width:234pt;height:105.75pt">
            <v:imagedata r:id="rId10" o:title=""/>
          </v:shape>
        </w:pict>
      </w:r>
    </w:p>
    <w:p w:rsidR="00893BEF" w:rsidRDefault="00893BEF" w:rsidP="00A61452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DC3D07" w:rsidRDefault="00893BEF" w:rsidP="00A61452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C3D07">
        <w:rPr>
          <w:rFonts w:ascii="Times New Roman" w:hAnsi="Times New Roman"/>
          <w:sz w:val="24"/>
          <w:szCs w:val="24"/>
        </w:rPr>
        <w:t>Work out the perimeter of the trapezium.</w:t>
      </w:r>
    </w:p>
    <w:p w:rsidR="00893BEF" w:rsidRDefault="00893BEF" w:rsidP="00A61452">
      <w:pPr>
        <w:tabs>
          <w:tab w:val="left" w:pos="426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893BEF" w:rsidRDefault="00893BEF" w:rsidP="00A61452">
      <w:pPr>
        <w:tabs>
          <w:tab w:val="left" w:pos="426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893BEF" w:rsidRDefault="00893BEF" w:rsidP="00A61452">
      <w:pPr>
        <w:tabs>
          <w:tab w:val="left" w:pos="426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893BEF" w:rsidRDefault="00893BEF" w:rsidP="00A61452">
      <w:pPr>
        <w:tabs>
          <w:tab w:val="left" w:pos="426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893BEF" w:rsidRDefault="00893BEF" w:rsidP="00A61452">
      <w:pPr>
        <w:tabs>
          <w:tab w:val="left" w:pos="426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893BEF" w:rsidRDefault="00893BEF" w:rsidP="00A61452">
      <w:pPr>
        <w:tabs>
          <w:tab w:val="left" w:pos="426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893BEF" w:rsidRDefault="00893BEF" w:rsidP="00A61452">
      <w:pPr>
        <w:tabs>
          <w:tab w:val="left" w:pos="426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893BEF" w:rsidRDefault="00893BEF" w:rsidP="00A61452">
      <w:pPr>
        <w:tabs>
          <w:tab w:val="left" w:pos="426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893BEF" w:rsidRPr="00DC3D07" w:rsidRDefault="00893BEF" w:rsidP="00A61452">
      <w:pPr>
        <w:tabs>
          <w:tab w:val="left" w:pos="426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</w:t>
      </w:r>
      <w:r w:rsidRPr="00DC3D07">
        <w:rPr>
          <w:rFonts w:ascii="Times New Roman" w:hAnsi="Times New Roman"/>
          <w:sz w:val="24"/>
          <w:szCs w:val="24"/>
        </w:rPr>
        <w:t>............. cm</w:t>
      </w:r>
    </w:p>
    <w:p w:rsidR="00893BEF" w:rsidRDefault="00893BEF" w:rsidP="00A61452">
      <w:pPr>
        <w:tabs>
          <w:tab w:val="left" w:pos="426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6C0710">
        <w:rPr>
          <w:rFonts w:ascii="Times New Roman" w:hAnsi="Times New Roman"/>
          <w:b/>
          <w:bCs/>
          <w:sz w:val="24"/>
          <w:szCs w:val="24"/>
        </w:rPr>
        <w:t>(</w:t>
      </w:r>
      <w:r w:rsidRPr="00DC3D07">
        <w:rPr>
          <w:rFonts w:ascii="Times New Roman" w:hAnsi="Times New Roman"/>
          <w:b/>
          <w:bCs/>
          <w:sz w:val="24"/>
          <w:szCs w:val="24"/>
        </w:rPr>
        <w:t xml:space="preserve">Total 3 </w:t>
      </w:r>
      <w:r>
        <w:rPr>
          <w:rFonts w:ascii="Times New Roman" w:hAnsi="Times New Roman"/>
          <w:b/>
          <w:bCs/>
          <w:sz w:val="24"/>
          <w:szCs w:val="24"/>
        </w:rPr>
        <w:t>marks</w:t>
      </w:r>
      <w:r w:rsidRPr="006C0710">
        <w:rPr>
          <w:rFonts w:ascii="Times New Roman" w:hAnsi="Times New Roman"/>
          <w:b/>
          <w:bCs/>
          <w:sz w:val="24"/>
          <w:szCs w:val="24"/>
        </w:rPr>
        <w:t>)</w:t>
      </w:r>
    </w:p>
    <w:p w:rsidR="00893BEF" w:rsidRDefault="00893BEF" w:rsidP="00A61452">
      <w:pPr>
        <w:tabs>
          <w:tab w:val="left" w:pos="426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</w:t>
      </w:r>
    </w:p>
    <w:p w:rsidR="00893BEF" w:rsidRPr="00DC3D07" w:rsidRDefault="00893BEF" w:rsidP="00A61452">
      <w:pPr>
        <w:tabs>
          <w:tab w:val="left" w:pos="426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3BEF" w:rsidRPr="000509A3" w:rsidRDefault="00893BEF" w:rsidP="00A953C5">
      <w:pPr>
        <w:tabs>
          <w:tab w:val="left" w:pos="0"/>
        </w:tabs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  <w:lang w:val="en-US"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>
        <w:rPr>
          <w:rFonts w:ascii="Times New Roman" w:hAnsi="Times New Roman"/>
          <w:b/>
          <w:bCs/>
          <w:sz w:val="24"/>
          <w:szCs w:val="24"/>
        </w:rPr>
        <w:lastRenderedPageBreak/>
        <w:t>5</w:t>
      </w:r>
      <w:r w:rsidRPr="000509A3">
        <w:rPr>
          <w:rFonts w:ascii="Times New Roman" w:hAnsi="Times New Roman"/>
          <w:b/>
          <w:bCs/>
          <w:sz w:val="24"/>
          <w:szCs w:val="24"/>
        </w:rPr>
        <w:t>.</w:t>
      </w:r>
      <w:r w:rsidRPr="000509A3">
        <w:rPr>
          <w:rFonts w:ascii="Times New Roman" w:hAnsi="Times New Roman"/>
          <w:b/>
          <w:bCs/>
          <w:sz w:val="24"/>
          <w:szCs w:val="24"/>
        </w:rPr>
        <w:tab/>
      </w:r>
      <w:r w:rsidRPr="000509A3">
        <w:rPr>
          <w:rFonts w:ascii="Times New Roman" w:hAnsi="Times New Roman"/>
          <w:sz w:val="24"/>
          <w:szCs w:val="24"/>
          <w:lang w:val="en-US" w:eastAsia="en-US"/>
        </w:rPr>
        <w:t>100 people played sport on Sunday.</w:t>
      </w:r>
    </w:p>
    <w:p w:rsidR="00893BEF" w:rsidRPr="000509A3" w:rsidRDefault="00893BEF" w:rsidP="00571A2D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 w:rsidRPr="000509A3">
        <w:rPr>
          <w:rFonts w:ascii="Times New Roman" w:hAnsi="Times New Roman"/>
          <w:sz w:val="24"/>
          <w:szCs w:val="24"/>
          <w:lang w:val="en-US" w:eastAsia="en-US"/>
        </w:rPr>
        <w:t>Each person played only one sport.</w:t>
      </w:r>
    </w:p>
    <w:p w:rsidR="00893BEF" w:rsidRPr="000509A3" w:rsidRDefault="00893BEF" w:rsidP="00571A2D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</w:p>
    <w:p w:rsidR="00893BEF" w:rsidRPr="000509A3" w:rsidRDefault="00893BEF" w:rsidP="00571A2D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 w:rsidRPr="000509A3">
        <w:rPr>
          <w:rFonts w:ascii="Times New Roman" w:hAnsi="Times New Roman"/>
          <w:sz w:val="24"/>
          <w:szCs w:val="24"/>
          <w:lang w:val="en-US" w:eastAsia="en-US"/>
        </w:rPr>
        <w:t>The two-way table shows some information about which sport they played.</w:t>
      </w:r>
    </w:p>
    <w:p w:rsidR="00893BEF" w:rsidRPr="000509A3" w:rsidRDefault="00893BEF" w:rsidP="00571A2D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530"/>
        <w:gridCol w:w="1521"/>
        <w:gridCol w:w="1521"/>
        <w:gridCol w:w="1524"/>
        <w:gridCol w:w="1513"/>
      </w:tblGrid>
      <w:tr w:rsidR="00893BEF" w:rsidRPr="000509A3" w:rsidTr="00B7414F">
        <w:trPr>
          <w:trHeight w:val="390"/>
        </w:trPr>
        <w:tc>
          <w:tcPr>
            <w:tcW w:w="1557" w:type="dxa"/>
            <w:tcBorders>
              <w:top w:val="nil"/>
              <w:left w:val="nil"/>
            </w:tcBorders>
            <w:vAlign w:val="center"/>
          </w:tcPr>
          <w:p w:rsidR="00893BEF" w:rsidRPr="00B7414F" w:rsidRDefault="00893BEF" w:rsidP="00B7414F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558" w:type="dxa"/>
            <w:tcBorders>
              <w:bottom w:val="single" w:sz="12" w:space="0" w:color="auto"/>
            </w:tcBorders>
            <w:vAlign w:val="center"/>
          </w:tcPr>
          <w:p w:rsidR="00893BEF" w:rsidRPr="00B7414F" w:rsidRDefault="00893BEF" w:rsidP="00B7414F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B7414F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Football</w:t>
            </w:r>
          </w:p>
        </w:tc>
        <w:tc>
          <w:tcPr>
            <w:tcW w:w="1557" w:type="dxa"/>
            <w:tcBorders>
              <w:bottom w:val="single" w:sz="12" w:space="0" w:color="auto"/>
            </w:tcBorders>
            <w:vAlign w:val="center"/>
          </w:tcPr>
          <w:p w:rsidR="00893BEF" w:rsidRPr="00B7414F" w:rsidRDefault="00893BEF" w:rsidP="00B7414F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B7414F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Tennis</w:t>
            </w:r>
          </w:p>
        </w:tc>
        <w:tc>
          <w:tcPr>
            <w:tcW w:w="1558" w:type="dxa"/>
            <w:tcBorders>
              <w:bottom w:val="single" w:sz="12" w:space="0" w:color="auto"/>
            </w:tcBorders>
            <w:vAlign w:val="center"/>
          </w:tcPr>
          <w:p w:rsidR="00893BEF" w:rsidRPr="00B7414F" w:rsidRDefault="00893BEF" w:rsidP="00B7414F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smartTag w:uri="urn:schemas-microsoft-com:office:smarttags" w:element="place">
              <w:r w:rsidRPr="00B7414F">
                <w:rPr>
                  <w:rFonts w:ascii="Times New Roman" w:hAnsi="Times New Roman"/>
                  <w:b/>
                  <w:bCs/>
                  <w:sz w:val="24"/>
                  <w:szCs w:val="24"/>
                  <w:lang w:val="en-US" w:eastAsia="en-US"/>
                </w:rPr>
                <w:t>Rugby</w:t>
              </w:r>
            </w:smartTag>
          </w:p>
        </w:tc>
        <w:tc>
          <w:tcPr>
            <w:tcW w:w="1557" w:type="dxa"/>
            <w:tcBorders>
              <w:bottom w:val="single" w:sz="12" w:space="0" w:color="auto"/>
            </w:tcBorders>
            <w:vAlign w:val="center"/>
          </w:tcPr>
          <w:p w:rsidR="00893BEF" w:rsidRPr="00B7414F" w:rsidRDefault="00893BEF" w:rsidP="00B7414F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B7414F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Netball</w:t>
            </w:r>
          </w:p>
        </w:tc>
        <w:tc>
          <w:tcPr>
            <w:tcW w:w="1558" w:type="dxa"/>
            <w:tcBorders>
              <w:bottom w:val="single" w:sz="12" w:space="0" w:color="auto"/>
            </w:tcBorders>
            <w:vAlign w:val="center"/>
          </w:tcPr>
          <w:p w:rsidR="00893BEF" w:rsidRPr="00B7414F" w:rsidRDefault="00893BEF" w:rsidP="00B7414F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B7414F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Total</w:t>
            </w:r>
          </w:p>
        </w:tc>
      </w:tr>
      <w:tr w:rsidR="00893BEF" w:rsidRPr="000509A3" w:rsidTr="00B7414F">
        <w:trPr>
          <w:trHeight w:val="390"/>
        </w:trPr>
        <w:tc>
          <w:tcPr>
            <w:tcW w:w="1557" w:type="dxa"/>
            <w:tcBorders>
              <w:right w:val="single" w:sz="12" w:space="0" w:color="auto"/>
            </w:tcBorders>
            <w:vAlign w:val="center"/>
          </w:tcPr>
          <w:p w:rsidR="00893BEF" w:rsidRPr="00B7414F" w:rsidRDefault="00893BEF" w:rsidP="00B7414F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B7414F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Men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3BEF" w:rsidRPr="00B7414F" w:rsidRDefault="00893BEF" w:rsidP="00B7414F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557" w:type="dxa"/>
            <w:tcBorders>
              <w:top w:val="single" w:sz="12" w:space="0" w:color="auto"/>
            </w:tcBorders>
            <w:vAlign w:val="center"/>
          </w:tcPr>
          <w:p w:rsidR="00893BEF" w:rsidRPr="00B7414F" w:rsidRDefault="00893BEF" w:rsidP="00B7414F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vAlign w:val="center"/>
          </w:tcPr>
          <w:p w:rsidR="00893BEF" w:rsidRPr="00B7414F" w:rsidRDefault="00893BEF" w:rsidP="00B7414F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B7414F">
              <w:rPr>
                <w:rFonts w:ascii="Times New Roman" w:hAnsi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5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3BEF" w:rsidRPr="00B7414F" w:rsidRDefault="00893BEF" w:rsidP="00B7414F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B7414F">
              <w:rPr>
                <w:rFonts w:ascii="Times New Roman" w:hAnsi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3BEF" w:rsidRPr="00B7414F" w:rsidRDefault="00893BEF" w:rsidP="00B7414F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B7414F">
              <w:rPr>
                <w:rFonts w:ascii="Times New Roman" w:hAnsi="Times New Roman"/>
                <w:sz w:val="24"/>
                <w:szCs w:val="24"/>
                <w:lang w:val="en-US" w:eastAsia="en-US"/>
              </w:rPr>
              <w:t>54</w:t>
            </w:r>
          </w:p>
        </w:tc>
      </w:tr>
      <w:tr w:rsidR="00893BEF" w:rsidRPr="000509A3" w:rsidTr="00B7414F">
        <w:trPr>
          <w:trHeight w:val="390"/>
        </w:trPr>
        <w:tc>
          <w:tcPr>
            <w:tcW w:w="1557" w:type="dxa"/>
            <w:tcBorders>
              <w:right w:val="single" w:sz="12" w:space="0" w:color="auto"/>
            </w:tcBorders>
            <w:vAlign w:val="center"/>
          </w:tcPr>
          <w:p w:rsidR="00893BEF" w:rsidRPr="00B7414F" w:rsidRDefault="00893BEF" w:rsidP="00B7414F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B7414F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Women</w:t>
            </w:r>
          </w:p>
        </w:tc>
        <w:tc>
          <w:tcPr>
            <w:tcW w:w="15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3BEF" w:rsidRPr="00B7414F" w:rsidRDefault="00893BEF" w:rsidP="00B7414F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B7414F">
              <w:rPr>
                <w:rFonts w:ascii="Times New Roman" w:hAnsi="Times New Roman"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1557" w:type="dxa"/>
            <w:tcBorders>
              <w:bottom w:val="single" w:sz="12" w:space="0" w:color="auto"/>
            </w:tcBorders>
            <w:vAlign w:val="center"/>
          </w:tcPr>
          <w:p w:rsidR="00893BEF" w:rsidRPr="00B7414F" w:rsidRDefault="00893BEF" w:rsidP="00B7414F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B7414F">
              <w:rPr>
                <w:rFonts w:ascii="Times New Roman" w:hAnsi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558" w:type="dxa"/>
            <w:tcBorders>
              <w:bottom w:val="single" w:sz="12" w:space="0" w:color="auto"/>
            </w:tcBorders>
            <w:vAlign w:val="center"/>
          </w:tcPr>
          <w:p w:rsidR="00893BEF" w:rsidRPr="00B7414F" w:rsidRDefault="00893BEF" w:rsidP="00B7414F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3BEF" w:rsidRPr="00B7414F" w:rsidRDefault="00893BEF" w:rsidP="00B7414F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3BEF" w:rsidRPr="00B7414F" w:rsidRDefault="00893BEF" w:rsidP="00B7414F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893BEF" w:rsidRPr="000509A3" w:rsidTr="00B7414F">
        <w:trPr>
          <w:trHeight w:val="390"/>
        </w:trPr>
        <w:tc>
          <w:tcPr>
            <w:tcW w:w="1557" w:type="dxa"/>
            <w:tcBorders>
              <w:right w:val="single" w:sz="12" w:space="0" w:color="auto"/>
            </w:tcBorders>
            <w:vAlign w:val="center"/>
          </w:tcPr>
          <w:p w:rsidR="00893BEF" w:rsidRPr="00B7414F" w:rsidRDefault="00893BEF" w:rsidP="00B7414F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B7414F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Total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3BEF" w:rsidRPr="00B7414F" w:rsidRDefault="00893BEF" w:rsidP="00B7414F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B7414F">
              <w:rPr>
                <w:rFonts w:ascii="Times New Roman" w:hAnsi="Times New Roman"/>
                <w:sz w:val="24"/>
                <w:szCs w:val="24"/>
                <w:lang w:val="en-US" w:eastAsia="en-US"/>
              </w:rPr>
              <w:t>44</w:t>
            </w:r>
          </w:p>
        </w:tc>
        <w:tc>
          <w:tcPr>
            <w:tcW w:w="1557" w:type="dxa"/>
            <w:tcBorders>
              <w:top w:val="single" w:sz="12" w:space="0" w:color="auto"/>
            </w:tcBorders>
            <w:vAlign w:val="center"/>
          </w:tcPr>
          <w:p w:rsidR="00893BEF" w:rsidRPr="00B7414F" w:rsidRDefault="00893BEF" w:rsidP="00B7414F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vAlign w:val="center"/>
          </w:tcPr>
          <w:p w:rsidR="00893BEF" w:rsidRPr="00B7414F" w:rsidRDefault="00893BEF" w:rsidP="00B7414F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B7414F">
              <w:rPr>
                <w:rFonts w:ascii="Times New Roman" w:hAnsi="Times New Roman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15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3BEF" w:rsidRPr="00B7414F" w:rsidRDefault="00893BEF" w:rsidP="00B7414F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3BEF" w:rsidRPr="00B7414F" w:rsidRDefault="00893BEF" w:rsidP="00B7414F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B7414F">
              <w:rPr>
                <w:rFonts w:ascii="Times New Roman" w:hAnsi="Times New Roman"/>
                <w:sz w:val="24"/>
                <w:szCs w:val="24"/>
                <w:lang w:val="en-US" w:eastAsia="en-US"/>
              </w:rPr>
              <w:t>100</w:t>
            </w:r>
          </w:p>
        </w:tc>
      </w:tr>
    </w:tbl>
    <w:p w:rsidR="00893BEF" w:rsidRPr="000509A3" w:rsidRDefault="00893BEF" w:rsidP="00571A2D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</w:p>
    <w:p w:rsidR="00893BEF" w:rsidRPr="000509A3" w:rsidRDefault="00893BEF" w:rsidP="00571A2D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 w:rsidRPr="000509A3">
        <w:rPr>
          <w:rFonts w:ascii="Times New Roman" w:hAnsi="Times New Roman"/>
          <w:sz w:val="24"/>
          <w:szCs w:val="24"/>
          <w:lang w:val="en-US" w:eastAsia="en-US"/>
        </w:rPr>
        <w:t>(a)</w:t>
      </w:r>
      <w:r w:rsidRPr="000509A3">
        <w:rPr>
          <w:rFonts w:ascii="Times New Roman" w:hAnsi="Times New Roman"/>
          <w:sz w:val="24"/>
          <w:szCs w:val="24"/>
          <w:lang w:val="en-US" w:eastAsia="en-US"/>
        </w:rPr>
        <w:tab/>
        <w:t>Complete the two-way table.</w:t>
      </w:r>
    </w:p>
    <w:p w:rsidR="00893BEF" w:rsidRPr="000509A3" w:rsidRDefault="00893BEF" w:rsidP="00571A2D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0509A3">
        <w:rPr>
          <w:rFonts w:ascii="Times New Roman" w:hAnsi="Times New Roman"/>
          <w:b/>
          <w:bCs/>
          <w:sz w:val="24"/>
          <w:szCs w:val="24"/>
          <w:lang w:val="en-US" w:eastAsia="en-US"/>
        </w:rPr>
        <w:t>(3)</w:t>
      </w:r>
    </w:p>
    <w:p w:rsidR="00893BEF" w:rsidRPr="000509A3" w:rsidRDefault="00893BEF" w:rsidP="00571A2D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:rsidR="00893BEF" w:rsidRPr="000509A3" w:rsidRDefault="00893BEF" w:rsidP="00571A2D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 w:rsidRPr="000509A3">
        <w:rPr>
          <w:rFonts w:ascii="Times New Roman" w:hAnsi="Times New Roman"/>
          <w:sz w:val="24"/>
          <w:szCs w:val="24"/>
          <w:lang w:val="en-US" w:eastAsia="en-US"/>
        </w:rPr>
        <w:t xml:space="preserve">(b) </w:t>
      </w:r>
      <w:r w:rsidRPr="000509A3">
        <w:rPr>
          <w:rFonts w:ascii="Times New Roman" w:hAnsi="Times New Roman"/>
          <w:sz w:val="24"/>
          <w:szCs w:val="24"/>
          <w:lang w:val="en-US" w:eastAsia="en-US"/>
        </w:rPr>
        <w:tab/>
        <w:t>How many women played football?</w:t>
      </w:r>
    </w:p>
    <w:p w:rsidR="00893BEF" w:rsidRPr="000509A3" w:rsidRDefault="00893BEF" w:rsidP="00571A2D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</w:p>
    <w:p w:rsidR="00893BEF" w:rsidRPr="000509A3" w:rsidRDefault="00893BEF" w:rsidP="00571A2D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en-US" w:eastAsia="en-US"/>
        </w:rPr>
      </w:pPr>
      <w:r w:rsidRPr="000509A3">
        <w:rPr>
          <w:rFonts w:ascii="Times New Roman" w:hAnsi="Times New Roman"/>
          <w:sz w:val="24"/>
          <w:szCs w:val="24"/>
          <w:lang w:val="en-US" w:eastAsia="en-US"/>
        </w:rPr>
        <w:t>.....................................</w:t>
      </w:r>
    </w:p>
    <w:p w:rsidR="00893BEF" w:rsidRPr="000509A3" w:rsidRDefault="00893BEF" w:rsidP="00571A2D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0509A3">
        <w:rPr>
          <w:rFonts w:ascii="Times New Roman" w:hAnsi="Times New Roman"/>
          <w:b/>
          <w:bCs/>
          <w:sz w:val="24"/>
          <w:szCs w:val="24"/>
          <w:lang w:val="en-US" w:eastAsia="en-US"/>
        </w:rPr>
        <w:t>(1)</w:t>
      </w:r>
    </w:p>
    <w:p w:rsidR="00893BEF" w:rsidRPr="000509A3" w:rsidRDefault="00893BEF" w:rsidP="00571A2D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</w:p>
    <w:p w:rsidR="00893BEF" w:rsidRPr="000509A3" w:rsidRDefault="00893BEF" w:rsidP="00571A2D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 w:rsidRPr="000509A3">
        <w:rPr>
          <w:rFonts w:ascii="Times New Roman" w:hAnsi="Times New Roman"/>
          <w:sz w:val="24"/>
          <w:szCs w:val="24"/>
          <w:lang w:val="en-US" w:eastAsia="en-US"/>
        </w:rPr>
        <w:t xml:space="preserve">(c) </w:t>
      </w:r>
      <w:r w:rsidRPr="000509A3">
        <w:rPr>
          <w:rFonts w:ascii="Times New Roman" w:hAnsi="Times New Roman"/>
          <w:sz w:val="24"/>
          <w:szCs w:val="24"/>
          <w:lang w:val="en-US" w:eastAsia="en-US"/>
        </w:rPr>
        <w:tab/>
        <w:t xml:space="preserve">How many people did </w:t>
      </w:r>
      <w:r w:rsidRPr="000509A3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not </w:t>
      </w:r>
      <w:r w:rsidRPr="000509A3">
        <w:rPr>
          <w:rFonts w:ascii="Times New Roman" w:hAnsi="Times New Roman"/>
          <w:sz w:val="24"/>
          <w:szCs w:val="24"/>
          <w:lang w:val="en-US" w:eastAsia="en-US"/>
        </w:rPr>
        <w:t>play rugby?</w:t>
      </w:r>
    </w:p>
    <w:p w:rsidR="00893BEF" w:rsidRPr="000509A3" w:rsidRDefault="00893BEF" w:rsidP="00571A2D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</w:p>
    <w:p w:rsidR="00893BEF" w:rsidRPr="000509A3" w:rsidRDefault="00893BEF" w:rsidP="00571A2D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</w:p>
    <w:p w:rsidR="00893BEF" w:rsidRPr="000509A3" w:rsidRDefault="00893BEF" w:rsidP="00571A2D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</w:p>
    <w:p w:rsidR="00893BEF" w:rsidRPr="000509A3" w:rsidRDefault="00893BEF" w:rsidP="00571A2D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en-US" w:eastAsia="en-US"/>
        </w:rPr>
      </w:pPr>
      <w:r w:rsidRPr="000509A3">
        <w:rPr>
          <w:rFonts w:ascii="Times New Roman" w:hAnsi="Times New Roman"/>
          <w:sz w:val="24"/>
          <w:szCs w:val="24"/>
          <w:lang w:val="en-US" w:eastAsia="en-US"/>
        </w:rPr>
        <w:t>.....................................</w:t>
      </w:r>
    </w:p>
    <w:p w:rsidR="00893BEF" w:rsidRPr="000509A3" w:rsidRDefault="00893BEF" w:rsidP="00571A2D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0509A3">
        <w:rPr>
          <w:rFonts w:ascii="Times New Roman" w:hAnsi="Times New Roman"/>
          <w:b/>
          <w:bCs/>
          <w:sz w:val="24"/>
          <w:szCs w:val="24"/>
          <w:lang w:val="en-US" w:eastAsia="en-US"/>
        </w:rPr>
        <w:t>(1)</w:t>
      </w:r>
      <w:r w:rsidRPr="000509A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93BEF" w:rsidRPr="000509A3" w:rsidRDefault="00893BEF" w:rsidP="00571A2D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0509A3">
        <w:rPr>
          <w:rFonts w:ascii="Times New Roman" w:hAnsi="Times New Roman"/>
          <w:b/>
          <w:bCs/>
          <w:sz w:val="24"/>
          <w:szCs w:val="24"/>
        </w:rPr>
        <w:t xml:space="preserve">(Total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0509A3">
        <w:rPr>
          <w:rFonts w:ascii="Times New Roman" w:hAnsi="Times New Roman"/>
          <w:b/>
          <w:bCs/>
          <w:sz w:val="24"/>
          <w:szCs w:val="24"/>
        </w:rPr>
        <w:t xml:space="preserve"> marks)</w:t>
      </w:r>
    </w:p>
    <w:p w:rsidR="00893BEF" w:rsidRPr="000509A3" w:rsidRDefault="00893BEF" w:rsidP="00571A2D">
      <w:pPr>
        <w:tabs>
          <w:tab w:val="left" w:pos="420"/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509A3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893BEF" w:rsidRPr="000509A3" w:rsidRDefault="00893BEF" w:rsidP="00616F22">
      <w:pPr>
        <w:ind w:hanging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0509A3">
        <w:rPr>
          <w:rFonts w:ascii="Times New Roman" w:hAnsi="Times New Roman"/>
          <w:b/>
          <w:bCs/>
          <w:sz w:val="24"/>
          <w:szCs w:val="24"/>
        </w:rPr>
        <w:lastRenderedPageBreak/>
        <w:t>6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0509A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0509A3">
        <w:rPr>
          <w:rFonts w:ascii="Times New Roman" w:hAnsi="Times New Roman"/>
          <w:sz w:val="24"/>
          <w:szCs w:val="24"/>
        </w:rPr>
        <w:t>Here is a chicken on some scales.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983D6C" w:rsidP="000509A3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Picture 2" o:spid="_x0000_i1027" type="#_x0000_t75" style="width:270pt;height:224.25pt;visibility:visible">
            <v:imagedata r:id="rId11" o:title=""/>
          </v:shape>
        </w:pic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The chicken weighs 2.5 kilograms.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(i)</w:t>
      </w:r>
      <w:r w:rsidRPr="000509A3">
        <w:rPr>
          <w:rFonts w:ascii="Times New Roman" w:hAnsi="Times New Roman"/>
          <w:sz w:val="24"/>
          <w:szCs w:val="24"/>
        </w:rPr>
        <w:tab/>
        <w:t>On the scales, mark with an arrow the weight 2.5 kilograms</w:t>
      </w: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(ii)</w:t>
      </w:r>
      <w:r>
        <w:rPr>
          <w:rFonts w:ascii="Times New Roman" w:hAnsi="Times New Roman"/>
          <w:sz w:val="24"/>
          <w:szCs w:val="24"/>
        </w:rPr>
        <w:tab/>
      </w:r>
      <w:r w:rsidRPr="000509A3">
        <w:rPr>
          <w:rFonts w:ascii="Times New Roman" w:hAnsi="Times New Roman"/>
          <w:sz w:val="24"/>
          <w:szCs w:val="24"/>
        </w:rPr>
        <w:t>Change 2.5 kilograms to grams.</w:t>
      </w: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8F551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.............................................. grams</w:t>
      </w:r>
    </w:p>
    <w:p w:rsidR="00893BEF" w:rsidRPr="000509A3" w:rsidRDefault="00893BEF" w:rsidP="008F551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509A3">
        <w:rPr>
          <w:rFonts w:ascii="Times New Roman" w:hAnsi="Times New Roman"/>
          <w:b/>
          <w:bCs/>
          <w:sz w:val="24"/>
          <w:szCs w:val="24"/>
        </w:rPr>
        <w:t>(2)</w:t>
      </w: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Hafiz is going to cook the chicken.</w:t>
      </w: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The weight of the chicken is 2.5 kilograms.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The chicken has to be cooked for 20 minutes for each 0.5 kilograms of its weight.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He wants the chicken to finish cooking at 1 pm.</w:t>
      </w: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 xml:space="preserve">(b) </w:t>
      </w:r>
      <w:r>
        <w:rPr>
          <w:rFonts w:ascii="Times New Roman" w:hAnsi="Times New Roman"/>
          <w:sz w:val="24"/>
          <w:szCs w:val="24"/>
        </w:rPr>
        <w:tab/>
      </w:r>
      <w:r w:rsidRPr="000509A3">
        <w:rPr>
          <w:rFonts w:ascii="Times New Roman" w:hAnsi="Times New Roman"/>
          <w:sz w:val="24"/>
          <w:szCs w:val="24"/>
        </w:rPr>
        <w:t>At what time should Hafiz start cooking the chicken?</w:t>
      </w: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8F551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..............................................</w:t>
      </w:r>
    </w:p>
    <w:p w:rsidR="00893BEF" w:rsidRPr="000509A3" w:rsidRDefault="00893BEF" w:rsidP="008F551F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0509A3">
        <w:rPr>
          <w:rFonts w:ascii="Times New Roman" w:hAnsi="Times New Roman"/>
          <w:b/>
          <w:bCs/>
          <w:sz w:val="24"/>
          <w:szCs w:val="24"/>
        </w:rPr>
        <w:t>(3)</w:t>
      </w:r>
    </w:p>
    <w:p w:rsidR="00893BEF" w:rsidRPr="000509A3" w:rsidRDefault="00893BEF" w:rsidP="00616F22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0509A3">
        <w:rPr>
          <w:rFonts w:ascii="Times New Roman" w:hAnsi="Times New Roman"/>
          <w:b/>
          <w:bCs/>
          <w:sz w:val="24"/>
          <w:szCs w:val="24"/>
        </w:rPr>
        <w:t xml:space="preserve">(Total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0509A3">
        <w:rPr>
          <w:rFonts w:ascii="Times New Roman" w:hAnsi="Times New Roman"/>
          <w:b/>
          <w:bCs/>
          <w:sz w:val="24"/>
          <w:szCs w:val="24"/>
        </w:rPr>
        <w:t xml:space="preserve"> marks)</w:t>
      </w:r>
    </w:p>
    <w:p w:rsidR="00893BEF" w:rsidRPr="000509A3" w:rsidRDefault="00893BEF" w:rsidP="00616F22">
      <w:pPr>
        <w:tabs>
          <w:tab w:val="left" w:pos="420"/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509A3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893BEF" w:rsidRDefault="00893BEF" w:rsidP="00616F22">
      <w:pPr>
        <w:tabs>
          <w:tab w:val="left" w:pos="0"/>
          <w:tab w:val="left" w:pos="420"/>
        </w:tabs>
        <w:autoSpaceDE w:val="0"/>
        <w:autoSpaceDN w:val="0"/>
        <w:adjustRightInd w:val="0"/>
        <w:ind w:hanging="588"/>
        <w:rPr>
          <w:rFonts w:ascii="Times New Roman" w:hAnsi="Times New Roman"/>
          <w:b/>
          <w:bCs/>
          <w:sz w:val="24"/>
          <w:szCs w:val="24"/>
        </w:rPr>
      </w:pPr>
    </w:p>
    <w:p w:rsidR="00893BEF" w:rsidRPr="000509A3" w:rsidRDefault="00893BEF" w:rsidP="00616F22">
      <w:pPr>
        <w:tabs>
          <w:tab w:val="left" w:pos="0"/>
          <w:tab w:val="left" w:pos="420"/>
        </w:tabs>
        <w:autoSpaceDE w:val="0"/>
        <w:autoSpaceDN w:val="0"/>
        <w:adjustRightInd w:val="0"/>
        <w:ind w:hanging="588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b/>
          <w:bCs/>
          <w:sz w:val="24"/>
          <w:szCs w:val="24"/>
        </w:rPr>
        <w:lastRenderedPageBreak/>
        <w:t>7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0509A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0509A3">
        <w:rPr>
          <w:rFonts w:ascii="Times New Roman" w:hAnsi="Times New Roman"/>
          <w:sz w:val="24"/>
          <w:szCs w:val="24"/>
        </w:rPr>
        <w:t xml:space="preserve">Mary goes on holiday to </w:t>
      </w:r>
      <w:smartTag w:uri="urn:schemas-microsoft-com:office:smarttags" w:element="country-region">
        <w:smartTag w:uri="urn:schemas-microsoft-com:office:smarttags" w:element="place">
          <w:r w:rsidRPr="000509A3">
            <w:rPr>
              <w:rFonts w:ascii="Times New Roman" w:hAnsi="Times New Roman"/>
              <w:sz w:val="24"/>
              <w:szCs w:val="24"/>
            </w:rPr>
            <w:t>Turkey</w:t>
          </w:r>
        </w:smartTag>
      </w:smartTag>
      <w:r w:rsidRPr="000509A3">
        <w:rPr>
          <w:rFonts w:ascii="Times New Roman" w:hAnsi="Times New Roman"/>
          <w:sz w:val="24"/>
          <w:szCs w:val="24"/>
        </w:rPr>
        <w:t>.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Mary needs to change between pounds (£) and Turkish lira.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983D6C" w:rsidP="000509A3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Picture 3" o:spid="_x0000_i1028" type="#_x0000_t75" style="width:150pt;height:36.75pt;visibility:visible">
            <v:imagedata r:id="rId12" o:title=""/>
          </v:shape>
        </w:pic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8F551F">
      <w:pPr>
        <w:tabs>
          <w:tab w:val="left" w:pos="420"/>
        </w:tabs>
        <w:autoSpaceDE w:val="0"/>
        <w:autoSpaceDN w:val="0"/>
        <w:adjustRightInd w:val="0"/>
        <w:ind w:left="420" w:hanging="420"/>
        <w:jc w:val="both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 xml:space="preserve">(a) </w:t>
      </w:r>
      <w:r>
        <w:rPr>
          <w:rFonts w:ascii="Times New Roman" w:hAnsi="Times New Roman"/>
          <w:sz w:val="24"/>
          <w:szCs w:val="24"/>
        </w:rPr>
        <w:tab/>
      </w:r>
      <w:r w:rsidRPr="000509A3">
        <w:rPr>
          <w:rFonts w:ascii="Times New Roman" w:hAnsi="Times New Roman"/>
          <w:sz w:val="24"/>
          <w:szCs w:val="24"/>
        </w:rPr>
        <w:t>On the grid, draw a conversion graph Mary can use to change between pounds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09A3">
        <w:rPr>
          <w:rFonts w:ascii="Times New Roman" w:hAnsi="Times New Roman"/>
          <w:sz w:val="24"/>
          <w:szCs w:val="24"/>
        </w:rPr>
        <w:t>and Turkish lira.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983D6C" w:rsidP="008F551F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Picture 4" o:spid="_x0000_i1029" type="#_x0000_t75" style="width:367.5pt;height:247.5pt;visibility:visible">
            <v:imagedata r:id="rId13" o:title=""/>
          </v:shape>
        </w:pict>
      </w:r>
    </w:p>
    <w:p w:rsidR="00893BEF" w:rsidRPr="000509A3" w:rsidRDefault="00893BEF" w:rsidP="008F551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509A3">
        <w:rPr>
          <w:rFonts w:ascii="Times New Roman" w:hAnsi="Times New Roman"/>
          <w:b/>
          <w:bCs/>
          <w:sz w:val="24"/>
          <w:szCs w:val="24"/>
        </w:rPr>
        <w:t>(2)</w:t>
      </w: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8F551F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Mary changes 1800 Turkish lira into pounds.</w:t>
      </w: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(b) Use your graph to change 1800 Turkish lira into pounds.</w:t>
      </w: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8F551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£..........................................................</w:t>
      </w:r>
    </w:p>
    <w:p w:rsidR="00893BEF" w:rsidRPr="000509A3" w:rsidRDefault="00893BEF" w:rsidP="008F551F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0509A3">
        <w:rPr>
          <w:rFonts w:ascii="Times New Roman" w:hAnsi="Times New Roman"/>
          <w:b/>
          <w:bCs/>
          <w:sz w:val="24"/>
          <w:szCs w:val="24"/>
        </w:rPr>
        <w:t>(2)</w:t>
      </w:r>
    </w:p>
    <w:p w:rsidR="00893BEF" w:rsidRPr="000509A3" w:rsidRDefault="00893BEF" w:rsidP="008F551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(Total </w:t>
      </w:r>
      <w:r w:rsidRPr="000509A3">
        <w:rPr>
          <w:rFonts w:ascii="Times New Roman" w:hAnsi="Times New Roman"/>
          <w:b/>
          <w:bCs/>
          <w:sz w:val="24"/>
          <w:szCs w:val="24"/>
        </w:rPr>
        <w:t>4 marks)</w:t>
      </w:r>
    </w:p>
    <w:p w:rsidR="00893BEF" w:rsidRPr="000509A3" w:rsidRDefault="00893BEF" w:rsidP="000509A3">
      <w:pPr>
        <w:tabs>
          <w:tab w:val="left" w:pos="420"/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509A3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3BEF" w:rsidRPr="000509A3" w:rsidRDefault="00893BEF" w:rsidP="008F551F">
      <w:pPr>
        <w:tabs>
          <w:tab w:val="left" w:pos="420"/>
        </w:tabs>
        <w:autoSpaceDE w:val="0"/>
        <w:autoSpaceDN w:val="0"/>
        <w:adjustRightInd w:val="0"/>
        <w:ind w:hanging="560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b/>
          <w:bCs/>
          <w:sz w:val="24"/>
          <w:szCs w:val="24"/>
        </w:rPr>
        <w:lastRenderedPageBreak/>
        <w:t>8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0509A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0509A3">
        <w:rPr>
          <w:rFonts w:ascii="Times New Roman" w:hAnsi="Times New Roman"/>
          <w:sz w:val="24"/>
          <w:szCs w:val="24"/>
        </w:rPr>
        <w:t>The cost of living index has increased by 30% from the year 2004 to the year 2014</w:t>
      </w:r>
      <w:r>
        <w:rPr>
          <w:rFonts w:ascii="Times New Roman" w:hAnsi="Times New Roman"/>
          <w:sz w:val="24"/>
          <w:szCs w:val="24"/>
        </w:rPr>
        <w:t>.</w:t>
      </w: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In 2004, Shola’s wage was £340 a week.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In 2014, his wage was £450 a week.</w:t>
      </w: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Show that Shola’s wage has increased by more than the increase in the cost of living index.</w:t>
      </w: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3BEF" w:rsidRPr="000509A3" w:rsidRDefault="00893BEF" w:rsidP="008F551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509A3">
        <w:rPr>
          <w:rFonts w:ascii="Times New Roman" w:hAnsi="Times New Roman"/>
          <w:b/>
          <w:bCs/>
          <w:sz w:val="24"/>
          <w:szCs w:val="24"/>
        </w:rPr>
        <w:t>(Total 3 marks)</w:t>
      </w:r>
    </w:p>
    <w:p w:rsidR="00893BEF" w:rsidRPr="000509A3" w:rsidRDefault="00893BEF" w:rsidP="000509A3">
      <w:pPr>
        <w:tabs>
          <w:tab w:val="left" w:pos="420"/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509A3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3BEF" w:rsidRPr="00BB597D" w:rsidRDefault="00893BEF" w:rsidP="00616F22">
      <w:pPr>
        <w:tabs>
          <w:tab w:val="left" w:pos="420"/>
        </w:tabs>
        <w:autoSpaceDE w:val="0"/>
        <w:autoSpaceDN w:val="0"/>
        <w:adjustRightInd w:val="0"/>
        <w:ind w:hanging="588"/>
        <w:rPr>
          <w:rFonts w:ascii="Times New Roman" w:hAnsi="Times New Roman"/>
          <w:sz w:val="24"/>
          <w:szCs w:val="24"/>
          <w:lang w:val="en-US"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BB597D">
        <w:rPr>
          <w:rFonts w:ascii="Times New Roman" w:hAnsi="Times New Roman"/>
          <w:b/>
          <w:bCs/>
          <w:sz w:val="24"/>
          <w:szCs w:val="24"/>
          <w:lang w:val="en-US" w:eastAsia="en-US"/>
        </w:rPr>
        <w:lastRenderedPageBreak/>
        <w:t xml:space="preserve">9. </w:t>
      </w:r>
      <w:r w:rsidRPr="00BB597D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BB597D">
        <w:rPr>
          <w:rFonts w:ascii="Times New Roman" w:hAnsi="Times New Roman"/>
          <w:sz w:val="24"/>
          <w:szCs w:val="24"/>
          <w:lang w:val="en-US" w:eastAsia="en-US"/>
        </w:rPr>
        <w:t>The diagram shows a solid prism.</w:t>
      </w:r>
    </w:p>
    <w:p w:rsidR="00893BEF" w:rsidRPr="00BB597D" w:rsidRDefault="00893BEF" w:rsidP="003D08CE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3BEF" w:rsidRPr="00BB597D" w:rsidRDefault="00983D6C" w:rsidP="003D08CE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en-US" w:eastAsia="en-US"/>
        </w:rPr>
      </w:pPr>
      <w:r>
        <w:rPr>
          <w:rFonts w:ascii="Times New Roman" w:hAnsi="Times New Roman"/>
          <w:noProof/>
          <w:sz w:val="24"/>
          <w:szCs w:val="24"/>
        </w:rPr>
        <w:pict>
          <v:shape id="Picture 1" o:spid="_x0000_i1030" type="#_x0000_t75" style="width:348pt;height:180pt;visibility:visible">
            <v:imagedata r:id="rId14" o:title=""/>
          </v:shape>
        </w:pict>
      </w:r>
    </w:p>
    <w:p w:rsidR="00893BEF" w:rsidRPr="00BB597D" w:rsidRDefault="00893BEF" w:rsidP="003D08CE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3BEF" w:rsidRPr="00BB597D" w:rsidRDefault="00893BEF" w:rsidP="003D08CE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BB597D">
        <w:rPr>
          <w:rFonts w:ascii="Times New Roman" w:hAnsi="Times New Roman"/>
          <w:sz w:val="24"/>
          <w:szCs w:val="24"/>
          <w:lang w:val="en-US" w:eastAsia="en-US"/>
        </w:rPr>
        <w:t>Write down</w:t>
      </w:r>
    </w:p>
    <w:p w:rsidR="00893BEF" w:rsidRPr="00BB597D" w:rsidRDefault="00893BEF" w:rsidP="003D08CE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3BEF" w:rsidRDefault="00893BEF" w:rsidP="003D08CE">
      <w:pPr>
        <w:tabs>
          <w:tab w:val="left" w:pos="420"/>
          <w:tab w:val="left" w:pos="29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BB597D">
        <w:rPr>
          <w:rFonts w:ascii="Times New Roman" w:hAnsi="Times New Roman"/>
          <w:sz w:val="24"/>
          <w:szCs w:val="24"/>
          <w:lang w:val="en-US" w:eastAsia="en-US"/>
        </w:rPr>
        <w:t xml:space="preserve">(i) </w:t>
      </w:r>
      <w:r w:rsidRPr="00BB597D">
        <w:rPr>
          <w:rFonts w:ascii="Times New Roman" w:hAnsi="Times New Roman"/>
          <w:sz w:val="24"/>
          <w:szCs w:val="24"/>
          <w:lang w:val="en-US" w:eastAsia="en-US"/>
        </w:rPr>
        <w:tab/>
        <w:t xml:space="preserve">the number of vertices </w:t>
      </w:r>
      <w:r w:rsidRPr="00BB597D">
        <w:rPr>
          <w:rFonts w:ascii="Times New Roman" w:hAnsi="Times New Roman"/>
          <w:sz w:val="24"/>
          <w:szCs w:val="24"/>
          <w:lang w:val="en-US" w:eastAsia="en-US"/>
        </w:rPr>
        <w:tab/>
      </w:r>
    </w:p>
    <w:p w:rsidR="00893BEF" w:rsidRDefault="00893BEF" w:rsidP="003D08CE">
      <w:pPr>
        <w:tabs>
          <w:tab w:val="left" w:pos="420"/>
          <w:tab w:val="left" w:pos="29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3BEF" w:rsidRPr="00BB597D" w:rsidRDefault="00893BEF" w:rsidP="003D08CE">
      <w:pPr>
        <w:tabs>
          <w:tab w:val="left" w:pos="420"/>
          <w:tab w:val="left" w:pos="294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en-US" w:eastAsia="en-US"/>
        </w:rPr>
      </w:pPr>
      <w:r w:rsidRPr="00BB597D">
        <w:rPr>
          <w:rFonts w:ascii="Times New Roman" w:hAnsi="Times New Roman"/>
          <w:sz w:val="24"/>
          <w:szCs w:val="24"/>
          <w:lang w:val="en-US" w:eastAsia="en-US"/>
        </w:rPr>
        <w:t>................................</w:t>
      </w:r>
    </w:p>
    <w:p w:rsidR="00893BEF" w:rsidRPr="00BB597D" w:rsidRDefault="00893BEF" w:rsidP="003D08CE">
      <w:pPr>
        <w:tabs>
          <w:tab w:val="left" w:pos="420"/>
          <w:tab w:val="left" w:pos="29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3BEF" w:rsidRDefault="00893BEF" w:rsidP="003D08CE">
      <w:pPr>
        <w:tabs>
          <w:tab w:val="left" w:pos="420"/>
          <w:tab w:val="left" w:pos="29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BB597D">
        <w:rPr>
          <w:rFonts w:ascii="Times New Roman" w:hAnsi="Times New Roman"/>
          <w:sz w:val="24"/>
          <w:szCs w:val="24"/>
          <w:lang w:val="en-US" w:eastAsia="en-US"/>
        </w:rPr>
        <w:t xml:space="preserve">(ii) </w:t>
      </w:r>
      <w:r w:rsidRPr="00BB597D">
        <w:rPr>
          <w:rFonts w:ascii="Times New Roman" w:hAnsi="Times New Roman"/>
          <w:sz w:val="24"/>
          <w:szCs w:val="24"/>
          <w:lang w:val="en-US" w:eastAsia="en-US"/>
        </w:rPr>
        <w:tab/>
        <w:t>the number of faces</w:t>
      </w:r>
      <w:r w:rsidRPr="00BB597D">
        <w:rPr>
          <w:rFonts w:ascii="Times New Roman" w:hAnsi="Times New Roman"/>
          <w:sz w:val="24"/>
          <w:szCs w:val="24"/>
          <w:lang w:val="en-US" w:eastAsia="en-US"/>
        </w:rPr>
        <w:tab/>
        <w:t xml:space="preserve"> </w:t>
      </w:r>
    </w:p>
    <w:p w:rsidR="00893BEF" w:rsidRDefault="00893BEF" w:rsidP="003D08CE">
      <w:pPr>
        <w:tabs>
          <w:tab w:val="left" w:pos="420"/>
          <w:tab w:val="left" w:pos="29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3BEF" w:rsidRPr="00BB597D" w:rsidRDefault="00893BEF" w:rsidP="003D08CE">
      <w:pPr>
        <w:tabs>
          <w:tab w:val="left" w:pos="420"/>
          <w:tab w:val="left" w:pos="294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en-US" w:eastAsia="en-US"/>
        </w:rPr>
      </w:pPr>
      <w:r w:rsidRPr="00BB597D">
        <w:rPr>
          <w:rFonts w:ascii="Times New Roman" w:hAnsi="Times New Roman"/>
          <w:sz w:val="24"/>
          <w:szCs w:val="24"/>
          <w:lang w:val="en-US" w:eastAsia="en-US"/>
        </w:rPr>
        <w:t>................................</w:t>
      </w:r>
    </w:p>
    <w:p w:rsidR="00893BEF" w:rsidRPr="00BB597D" w:rsidRDefault="00893BEF" w:rsidP="003D08CE">
      <w:pPr>
        <w:tabs>
          <w:tab w:val="left" w:pos="420"/>
          <w:tab w:val="left" w:pos="29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3BEF" w:rsidRDefault="00893BEF" w:rsidP="003D08CE">
      <w:pPr>
        <w:tabs>
          <w:tab w:val="left" w:pos="420"/>
          <w:tab w:val="left" w:pos="29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BB597D">
        <w:rPr>
          <w:rFonts w:ascii="Times New Roman" w:hAnsi="Times New Roman"/>
          <w:sz w:val="24"/>
          <w:szCs w:val="24"/>
          <w:lang w:val="en-US" w:eastAsia="en-US"/>
        </w:rPr>
        <w:t xml:space="preserve">(iii) </w:t>
      </w:r>
      <w:r w:rsidRPr="00BB597D">
        <w:rPr>
          <w:rFonts w:ascii="Times New Roman" w:hAnsi="Times New Roman"/>
          <w:sz w:val="24"/>
          <w:szCs w:val="24"/>
          <w:lang w:val="en-US" w:eastAsia="en-US"/>
        </w:rPr>
        <w:tab/>
        <w:t>the number of edges</w:t>
      </w:r>
      <w:r w:rsidRPr="00BB597D">
        <w:rPr>
          <w:rFonts w:ascii="Times New Roman" w:hAnsi="Times New Roman"/>
          <w:sz w:val="24"/>
          <w:szCs w:val="24"/>
          <w:lang w:val="en-US" w:eastAsia="en-US"/>
        </w:rPr>
        <w:tab/>
        <w:t xml:space="preserve"> </w:t>
      </w:r>
    </w:p>
    <w:p w:rsidR="00893BEF" w:rsidRDefault="00893BEF" w:rsidP="003D08CE">
      <w:pPr>
        <w:tabs>
          <w:tab w:val="left" w:pos="420"/>
          <w:tab w:val="left" w:pos="29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3BEF" w:rsidRPr="00BB597D" w:rsidRDefault="00893BEF" w:rsidP="003D08CE">
      <w:pPr>
        <w:tabs>
          <w:tab w:val="left" w:pos="420"/>
          <w:tab w:val="left" w:pos="294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  <w:lang w:val="en-US" w:eastAsia="en-US"/>
        </w:rPr>
      </w:pPr>
      <w:r w:rsidRPr="00BB597D">
        <w:rPr>
          <w:rFonts w:ascii="Times New Roman" w:hAnsi="Times New Roman"/>
          <w:sz w:val="24"/>
          <w:szCs w:val="24"/>
          <w:lang w:val="en-US" w:eastAsia="en-US"/>
        </w:rPr>
        <w:t>................................</w:t>
      </w:r>
    </w:p>
    <w:p w:rsidR="00893BEF" w:rsidRPr="00BB597D" w:rsidRDefault="00893BEF" w:rsidP="003D08CE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BB597D">
        <w:rPr>
          <w:rFonts w:ascii="Times New Roman" w:hAnsi="Times New Roman"/>
          <w:b/>
          <w:bCs/>
          <w:sz w:val="24"/>
          <w:szCs w:val="24"/>
          <w:lang w:val="en-US" w:eastAsia="en-US"/>
        </w:rPr>
        <w:t>(Total 3 marks)</w:t>
      </w:r>
    </w:p>
    <w:p w:rsidR="00893BEF" w:rsidRPr="00BB597D" w:rsidRDefault="00893BEF" w:rsidP="003D08CE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B597D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893BEF" w:rsidRPr="00BB597D" w:rsidRDefault="00893BEF" w:rsidP="003D08CE">
      <w:pPr>
        <w:tabs>
          <w:tab w:val="left" w:pos="0"/>
          <w:tab w:val="left" w:pos="420"/>
        </w:tabs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893BEF" w:rsidRPr="000509A3" w:rsidRDefault="00893BEF" w:rsidP="003D08CE">
      <w:pPr>
        <w:tabs>
          <w:tab w:val="left" w:pos="420"/>
        </w:tabs>
        <w:autoSpaceDE w:val="0"/>
        <w:autoSpaceDN w:val="0"/>
        <w:adjustRightInd w:val="0"/>
        <w:ind w:hanging="56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0509A3"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>10.</w:t>
      </w:r>
      <w:r w:rsidRPr="000509A3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Pr="000509A3">
        <w:rPr>
          <w:rFonts w:ascii="Times New Roman" w:hAnsi="Times New Roman"/>
          <w:sz w:val="24"/>
          <w:szCs w:val="24"/>
          <w:lang w:eastAsia="en-US"/>
        </w:rPr>
        <w:t>Vicky counts the number of birds in her garden at 8 am on each of 10 days.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4A24B2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  <w:t xml:space="preserve">5         3         </w:t>
      </w:r>
      <w:r w:rsidRPr="000509A3">
        <w:rPr>
          <w:rFonts w:ascii="Times New Roman" w:hAnsi="Times New Roman"/>
          <w:sz w:val="24"/>
          <w:szCs w:val="24"/>
          <w:lang w:eastAsia="en-US"/>
        </w:rPr>
        <w:t>3</w:t>
      </w:r>
      <w:r>
        <w:rPr>
          <w:rFonts w:ascii="Times New Roman" w:hAnsi="Times New Roman"/>
          <w:sz w:val="24"/>
          <w:szCs w:val="24"/>
          <w:lang w:eastAsia="en-US"/>
        </w:rPr>
        <w:t xml:space="preserve">         2         0         2         4         2         4         </w:t>
      </w:r>
      <w:r w:rsidRPr="000509A3">
        <w:rPr>
          <w:rFonts w:ascii="Times New Roman" w:hAnsi="Times New Roman"/>
          <w:sz w:val="24"/>
          <w:szCs w:val="24"/>
          <w:lang w:eastAsia="en-US"/>
        </w:rPr>
        <w:t>15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509A3">
        <w:rPr>
          <w:rFonts w:ascii="Times New Roman" w:hAnsi="Times New Roman"/>
          <w:sz w:val="24"/>
          <w:szCs w:val="24"/>
          <w:lang w:eastAsia="en-US"/>
        </w:rPr>
        <w:t>(</w:t>
      </w:r>
      <w:r w:rsidRPr="000509A3">
        <w:rPr>
          <w:rFonts w:ascii="Times New Roman" w:hAnsi="Times New Roman"/>
          <w:i/>
          <w:sz w:val="24"/>
          <w:szCs w:val="24"/>
          <w:lang w:eastAsia="en-US"/>
        </w:rPr>
        <w:t>a</w:t>
      </w:r>
      <w:r w:rsidRPr="000509A3">
        <w:rPr>
          <w:rFonts w:ascii="Times New Roman" w:hAnsi="Times New Roman"/>
          <w:sz w:val="24"/>
          <w:szCs w:val="24"/>
          <w:lang w:eastAsia="en-US"/>
        </w:rPr>
        <w:t>)</w:t>
      </w:r>
      <w:r w:rsidRPr="000509A3">
        <w:rPr>
          <w:rFonts w:ascii="Times New Roman" w:hAnsi="Times New Roman"/>
          <w:sz w:val="24"/>
          <w:szCs w:val="24"/>
          <w:lang w:eastAsia="en-US"/>
        </w:rPr>
        <w:tab/>
        <w:t>Write down the mode.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0509A3">
        <w:rPr>
          <w:rFonts w:ascii="Times New Roman" w:hAnsi="Times New Roman"/>
          <w:sz w:val="24"/>
          <w:szCs w:val="24"/>
          <w:lang w:eastAsia="en-US"/>
        </w:rPr>
        <w:t>..........................................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0509A3">
        <w:rPr>
          <w:rFonts w:ascii="Times New Roman" w:hAnsi="Times New Roman"/>
          <w:b/>
          <w:bCs/>
          <w:sz w:val="24"/>
          <w:szCs w:val="24"/>
          <w:lang w:eastAsia="en-US"/>
        </w:rPr>
        <w:t>(1)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509A3">
        <w:rPr>
          <w:rFonts w:ascii="Times New Roman" w:hAnsi="Times New Roman"/>
          <w:sz w:val="24"/>
          <w:szCs w:val="24"/>
          <w:lang w:eastAsia="en-US"/>
        </w:rPr>
        <w:t>(</w:t>
      </w:r>
      <w:r w:rsidRPr="000509A3">
        <w:rPr>
          <w:rFonts w:ascii="Times New Roman" w:hAnsi="Times New Roman"/>
          <w:i/>
          <w:sz w:val="24"/>
          <w:szCs w:val="24"/>
          <w:lang w:eastAsia="en-US"/>
        </w:rPr>
        <w:t>b</w:t>
      </w:r>
      <w:r w:rsidRPr="000509A3">
        <w:rPr>
          <w:rFonts w:ascii="Times New Roman" w:hAnsi="Times New Roman"/>
          <w:sz w:val="24"/>
          <w:szCs w:val="24"/>
          <w:lang w:eastAsia="en-US"/>
        </w:rPr>
        <w:t>)</w:t>
      </w:r>
      <w:r w:rsidRPr="000509A3">
        <w:rPr>
          <w:rFonts w:ascii="Times New Roman" w:hAnsi="Times New Roman"/>
          <w:sz w:val="24"/>
          <w:szCs w:val="24"/>
          <w:lang w:eastAsia="en-US"/>
        </w:rPr>
        <w:tab/>
        <w:t>Work out the mean.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0509A3">
        <w:rPr>
          <w:rFonts w:ascii="Times New Roman" w:hAnsi="Times New Roman"/>
          <w:sz w:val="24"/>
          <w:szCs w:val="24"/>
          <w:lang w:eastAsia="en-US"/>
        </w:rPr>
        <w:t>..........................................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0509A3">
        <w:rPr>
          <w:rFonts w:ascii="Times New Roman" w:hAnsi="Times New Roman"/>
          <w:b/>
          <w:bCs/>
          <w:sz w:val="24"/>
          <w:szCs w:val="24"/>
          <w:lang w:eastAsia="en-US"/>
        </w:rPr>
        <w:t>(2)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0509A3">
        <w:rPr>
          <w:rFonts w:ascii="Times New Roman" w:hAnsi="Times New Roman"/>
          <w:sz w:val="24"/>
          <w:szCs w:val="24"/>
          <w:lang w:eastAsia="en-US"/>
        </w:rPr>
        <w:t>Vicky counts the number of birds in her garden at 5 p</w:t>
      </w:r>
      <w:r>
        <w:rPr>
          <w:rFonts w:ascii="Times New Roman" w:hAnsi="Times New Roman"/>
          <w:sz w:val="24"/>
          <w:szCs w:val="24"/>
          <w:lang w:eastAsia="en-US"/>
        </w:rPr>
        <w:t>.</w:t>
      </w:r>
      <w:r w:rsidRPr="000509A3">
        <w:rPr>
          <w:rFonts w:ascii="Times New Roman" w:hAnsi="Times New Roman"/>
          <w:sz w:val="24"/>
          <w:szCs w:val="24"/>
          <w:lang w:eastAsia="en-US"/>
        </w:rPr>
        <w:t>m</w:t>
      </w:r>
      <w:r>
        <w:rPr>
          <w:rFonts w:ascii="Times New Roman" w:hAnsi="Times New Roman"/>
          <w:sz w:val="24"/>
          <w:szCs w:val="24"/>
          <w:lang w:eastAsia="en-US"/>
        </w:rPr>
        <w:t>.</w:t>
      </w:r>
      <w:r w:rsidRPr="000509A3">
        <w:rPr>
          <w:rFonts w:ascii="Times New Roman" w:hAnsi="Times New Roman"/>
          <w:sz w:val="24"/>
          <w:szCs w:val="24"/>
          <w:lang w:eastAsia="en-US"/>
        </w:rPr>
        <w:t xml:space="preserve"> on each of 20 days.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0509A3">
        <w:rPr>
          <w:rFonts w:ascii="Times New Roman" w:hAnsi="Times New Roman"/>
          <w:sz w:val="24"/>
          <w:szCs w:val="24"/>
          <w:lang w:eastAsia="en-US"/>
        </w:rPr>
        <w:t>She records the information in a frequency table.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8"/>
        <w:gridCol w:w="2126"/>
      </w:tblGrid>
      <w:tr w:rsidR="00893BEF" w:rsidRPr="000509A3" w:rsidTr="003B061D">
        <w:trPr>
          <w:trHeight w:val="425"/>
          <w:jc w:val="center"/>
        </w:trPr>
        <w:tc>
          <w:tcPr>
            <w:tcW w:w="2908" w:type="dxa"/>
            <w:vAlign w:val="center"/>
          </w:tcPr>
          <w:p w:rsidR="00893BEF" w:rsidRPr="000509A3" w:rsidRDefault="00893BEF" w:rsidP="000509A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509A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Number of birds</w:t>
            </w:r>
          </w:p>
        </w:tc>
        <w:tc>
          <w:tcPr>
            <w:tcW w:w="2126" w:type="dxa"/>
            <w:vAlign w:val="center"/>
          </w:tcPr>
          <w:p w:rsidR="00893BEF" w:rsidRPr="000509A3" w:rsidRDefault="00893BEF" w:rsidP="000509A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0509A3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Frequency</w:t>
            </w:r>
          </w:p>
        </w:tc>
      </w:tr>
      <w:tr w:rsidR="00893BEF" w:rsidRPr="000509A3" w:rsidTr="003B061D">
        <w:trPr>
          <w:trHeight w:val="425"/>
          <w:jc w:val="center"/>
        </w:trPr>
        <w:tc>
          <w:tcPr>
            <w:tcW w:w="2908" w:type="dxa"/>
            <w:vAlign w:val="center"/>
          </w:tcPr>
          <w:p w:rsidR="00893BEF" w:rsidRPr="000509A3" w:rsidRDefault="00893BEF" w:rsidP="000509A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9A3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893BEF" w:rsidRPr="000509A3" w:rsidRDefault="00893BEF" w:rsidP="000509A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9A3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893BEF" w:rsidRPr="000509A3" w:rsidTr="003B061D">
        <w:trPr>
          <w:trHeight w:val="425"/>
          <w:jc w:val="center"/>
        </w:trPr>
        <w:tc>
          <w:tcPr>
            <w:tcW w:w="2908" w:type="dxa"/>
            <w:vAlign w:val="center"/>
          </w:tcPr>
          <w:p w:rsidR="00893BEF" w:rsidRPr="000509A3" w:rsidRDefault="00893BEF" w:rsidP="000509A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9A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vAlign w:val="center"/>
          </w:tcPr>
          <w:p w:rsidR="00893BEF" w:rsidRPr="000509A3" w:rsidRDefault="00893BEF" w:rsidP="000509A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9A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93BEF" w:rsidRPr="000509A3" w:rsidTr="003B061D">
        <w:trPr>
          <w:trHeight w:val="425"/>
          <w:jc w:val="center"/>
        </w:trPr>
        <w:tc>
          <w:tcPr>
            <w:tcW w:w="2908" w:type="dxa"/>
            <w:vAlign w:val="center"/>
          </w:tcPr>
          <w:p w:rsidR="00893BEF" w:rsidRPr="000509A3" w:rsidRDefault="00893BEF" w:rsidP="000509A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9A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893BEF" w:rsidRPr="000509A3" w:rsidRDefault="00893BEF" w:rsidP="000509A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9A3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893BEF" w:rsidRPr="000509A3" w:rsidTr="003B061D">
        <w:trPr>
          <w:trHeight w:val="425"/>
          <w:jc w:val="center"/>
        </w:trPr>
        <w:tc>
          <w:tcPr>
            <w:tcW w:w="2908" w:type="dxa"/>
            <w:vAlign w:val="center"/>
          </w:tcPr>
          <w:p w:rsidR="00893BEF" w:rsidRPr="000509A3" w:rsidRDefault="00893BEF" w:rsidP="000509A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9A3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vAlign w:val="center"/>
          </w:tcPr>
          <w:p w:rsidR="00893BEF" w:rsidRPr="000509A3" w:rsidRDefault="00893BEF" w:rsidP="000509A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9A3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893BEF" w:rsidRPr="000509A3" w:rsidTr="003B061D">
        <w:trPr>
          <w:trHeight w:val="425"/>
          <w:jc w:val="center"/>
        </w:trPr>
        <w:tc>
          <w:tcPr>
            <w:tcW w:w="2908" w:type="dxa"/>
            <w:vAlign w:val="center"/>
          </w:tcPr>
          <w:p w:rsidR="00893BEF" w:rsidRPr="000509A3" w:rsidRDefault="00893BEF" w:rsidP="000509A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9A3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:rsidR="00893BEF" w:rsidRPr="000509A3" w:rsidRDefault="00893BEF" w:rsidP="000509A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9A3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893BEF" w:rsidRPr="000509A3" w:rsidTr="003B061D">
        <w:trPr>
          <w:trHeight w:val="425"/>
          <w:jc w:val="center"/>
        </w:trPr>
        <w:tc>
          <w:tcPr>
            <w:tcW w:w="2908" w:type="dxa"/>
            <w:vAlign w:val="center"/>
          </w:tcPr>
          <w:p w:rsidR="00893BEF" w:rsidRPr="000509A3" w:rsidRDefault="00893BEF" w:rsidP="000509A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9A3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  <w:vAlign w:val="center"/>
          </w:tcPr>
          <w:p w:rsidR="00893BEF" w:rsidRPr="000509A3" w:rsidRDefault="00893BEF" w:rsidP="000509A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509A3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</w:tbl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509A3">
        <w:rPr>
          <w:rFonts w:ascii="Times New Roman" w:hAnsi="Times New Roman"/>
          <w:sz w:val="24"/>
          <w:szCs w:val="24"/>
          <w:lang w:eastAsia="en-US"/>
        </w:rPr>
        <w:t>(</w:t>
      </w:r>
      <w:r w:rsidRPr="000509A3">
        <w:rPr>
          <w:rFonts w:ascii="Times New Roman" w:hAnsi="Times New Roman"/>
          <w:i/>
          <w:sz w:val="24"/>
          <w:szCs w:val="24"/>
          <w:lang w:eastAsia="en-US"/>
        </w:rPr>
        <w:t>c</w:t>
      </w:r>
      <w:r w:rsidRPr="000509A3">
        <w:rPr>
          <w:rFonts w:ascii="Times New Roman" w:hAnsi="Times New Roman"/>
          <w:sz w:val="24"/>
          <w:szCs w:val="24"/>
          <w:lang w:eastAsia="en-US"/>
        </w:rPr>
        <w:t>)</w:t>
      </w:r>
      <w:r w:rsidRPr="000509A3">
        <w:rPr>
          <w:rFonts w:ascii="Times New Roman" w:hAnsi="Times New Roman"/>
          <w:sz w:val="24"/>
          <w:szCs w:val="24"/>
          <w:lang w:eastAsia="en-US"/>
        </w:rPr>
        <w:tab/>
        <w:t>Work out the total number of birds Vicky records in the frequency table.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0509A3">
        <w:rPr>
          <w:rFonts w:ascii="Times New Roman" w:hAnsi="Times New Roman"/>
          <w:sz w:val="24"/>
          <w:szCs w:val="24"/>
          <w:lang w:eastAsia="en-US"/>
        </w:rPr>
        <w:t>..........................................</w:t>
      </w:r>
    </w:p>
    <w:p w:rsidR="00893BEF" w:rsidRPr="000509A3" w:rsidRDefault="00893BEF" w:rsidP="008F551F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0509A3">
        <w:rPr>
          <w:rFonts w:ascii="Times New Roman" w:hAnsi="Times New Roman"/>
          <w:b/>
          <w:bCs/>
          <w:sz w:val="24"/>
          <w:szCs w:val="24"/>
          <w:lang w:eastAsia="en-US"/>
        </w:rPr>
        <w:t>(2)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0509A3">
        <w:rPr>
          <w:rFonts w:ascii="Times New Roman" w:hAnsi="Times New Roman"/>
          <w:b/>
          <w:bCs/>
          <w:sz w:val="24"/>
          <w:szCs w:val="24"/>
          <w:lang w:eastAsia="en-US"/>
        </w:rPr>
        <w:t>(Total 5 marks)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0509A3">
        <w:rPr>
          <w:rFonts w:ascii="Times New Roman" w:hAnsi="Times New Roman"/>
          <w:b/>
          <w:bCs/>
          <w:sz w:val="24"/>
          <w:szCs w:val="24"/>
          <w:lang w:eastAsia="en-US"/>
        </w:rPr>
        <w:t>___________________________________________________________________________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893BEF" w:rsidRPr="000509A3" w:rsidRDefault="00893BEF" w:rsidP="008F551F">
      <w:pPr>
        <w:tabs>
          <w:tab w:val="left" w:pos="0"/>
          <w:tab w:val="left" w:pos="420"/>
        </w:tabs>
        <w:autoSpaceDE w:val="0"/>
        <w:autoSpaceDN w:val="0"/>
        <w:adjustRightInd w:val="0"/>
        <w:ind w:hanging="6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0509A3">
        <w:rPr>
          <w:rFonts w:ascii="Times New Roman" w:hAnsi="Times New Roman"/>
          <w:b/>
          <w:bCs/>
          <w:sz w:val="24"/>
          <w:szCs w:val="24"/>
        </w:rPr>
        <w:lastRenderedPageBreak/>
        <w:t xml:space="preserve">11. </w:t>
      </w:r>
      <w:r w:rsidRPr="000509A3">
        <w:rPr>
          <w:rFonts w:ascii="Times New Roman" w:hAnsi="Times New Roman"/>
          <w:b/>
          <w:bCs/>
          <w:sz w:val="24"/>
          <w:szCs w:val="24"/>
        </w:rPr>
        <w:tab/>
      </w:r>
      <w:r w:rsidRPr="000509A3">
        <w:rPr>
          <w:rFonts w:ascii="Times New Roman" w:hAnsi="Times New Roman"/>
          <w:sz w:val="24"/>
          <w:szCs w:val="24"/>
          <w:lang w:eastAsia="en-US"/>
        </w:rPr>
        <w:t>Here is a number machine.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3BEF" w:rsidRPr="000509A3" w:rsidRDefault="00983D6C" w:rsidP="000509A3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Picture 6" o:spid="_x0000_i1031" type="#_x0000_t75" style="width:340.5pt;height:39pt;visibility:visible">
            <v:imagedata r:id="rId15" o:title=""/>
          </v:shape>
        </w:pic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(</w:t>
      </w:r>
      <w:r w:rsidRPr="000509A3">
        <w:rPr>
          <w:rFonts w:ascii="Times New Roman" w:hAnsi="Times New Roman"/>
          <w:i/>
          <w:sz w:val="24"/>
          <w:szCs w:val="24"/>
        </w:rPr>
        <w:t>a</w:t>
      </w:r>
      <w:r w:rsidRPr="000509A3">
        <w:rPr>
          <w:rFonts w:ascii="Times New Roman" w:hAnsi="Times New Roman"/>
          <w:sz w:val="24"/>
          <w:szCs w:val="24"/>
        </w:rPr>
        <w:t>)</w:t>
      </w:r>
      <w:r w:rsidRPr="000509A3">
        <w:rPr>
          <w:rFonts w:ascii="Times New Roman" w:hAnsi="Times New Roman"/>
          <w:sz w:val="24"/>
          <w:szCs w:val="24"/>
        </w:rPr>
        <w:tab/>
      </w:r>
      <w:r w:rsidRPr="000509A3">
        <w:rPr>
          <w:rFonts w:ascii="Times New Roman" w:hAnsi="Times New Roman"/>
          <w:sz w:val="24"/>
          <w:szCs w:val="24"/>
          <w:lang w:eastAsia="en-US"/>
        </w:rPr>
        <w:t>Work out the output when the input is 5.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................................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509A3">
        <w:rPr>
          <w:rFonts w:ascii="Times New Roman" w:hAnsi="Times New Roman"/>
          <w:b/>
          <w:bCs/>
          <w:sz w:val="24"/>
          <w:szCs w:val="24"/>
        </w:rPr>
        <w:t>(1)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(</w:t>
      </w:r>
      <w:r w:rsidRPr="000509A3">
        <w:rPr>
          <w:rFonts w:ascii="Times New Roman" w:hAnsi="Times New Roman"/>
          <w:i/>
          <w:sz w:val="24"/>
          <w:szCs w:val="24"/>
        </w:rPr>
        <w:t>b</w:t>
      </w:r>
      <w:r w:rsidRPr="000509A3">
        <w:rPr>
          <w:rFonts w:ascii="Times New Roman" w:hAnsi="Times New Roman"/>
          <w:sz w:val="24"/>
          <w:szCs w:val="24"/>
        </w:rPr>
        <w:t>)</w:t>
      </w:r>
      <w:r w:rsidRPr="000509A3">
        <w:rPr>
          <w:rFonts w:ascii="Times New Roman" w:hAnsi="Times New Roman"/>
          <w:sz w:val="24"/>
          <w:szCs w:val="24"/>
        </w:rPr>
        <w:tab/>
      </w:r>
      <w:r w:rsidRPr="000509A3">
        <w:rPr>
          <w:rFonts w:ascii="Times New Roman" w:hAnsi="Times New Roman"/>
          <w:sz w:val="24"/>
          <w:szCs w:val="24"/>
          <w:lang w:eastAsia="en-US"/>
        </w:rPr>
        <w:t>Work out the input when the output is –5.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................................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509A3">
        <w:rPr>
          <w:rFonts w:ascii="Times New Roman" w:hAnsi="Times New Roman"/>
          <w:b/>
          <w:bCs/>
          <w:sz w:val="24"/>
          <w:szCs w:val="24"/>
        </w:rPr>
        <w:t>(2)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0509A3">
        <w:rPr>
          <w:rFonts w:ascii="Times New Roman" w:hAnsi="Times New Roman"/>
          <w:sz w:val="24"/>
          <w:szCs w:val="24"/>
          <w:lang w:eastAsia="en-US"/>
        </w:rPr>
        <w:t xml:space="preserve">The input is </w:t>
      </w:r>
      <w:r w:rsidRPr="000509A3">
        <w:rPr>
          <w:rFonts w:ascii="Times New Roman" w:hAnsi="Times New Roman"/>
          <w:i/>
          <w:iCs/>
          <w:sz w:val="24"/>
          <w:szCs w:val="24"/>
          <w:lang w:eastAsia="en-US"/>
        </w:rPr>
        <w:t xml:space="preserve">x </w:t>
      </w:r>
      <w:r w:rsidRPr="000509A3">
        <w:rPr>
          <w:rFonts w:ascii="Times New Roman" w:hAnsi="Times New Roman"/>
          <w:sz w:val="24"/>
          <w:szCs w:val="24"/>
          <w:lang w:eastAsia="en-US"/>
        </w:rPr>
        <w:t xml:space="preserve">and the output is </w:t>
      </w:r>
      <w:r w:rsidRPr="000509A3">
        <w:rPr>
          <w:rFonts w:ascii="Times New Roman" w:hAnsi="Times New Roman"/>
          <w:i/>
          <w:iCs/>
          <w:sz w:val="24"/>
          <w:szCs w:val="24"/>
          <w:lang w:eastAsia="en-US"/>
        </w:rPr>
        <w:t>y</w:t>
      </w:r>
      <w:r w:rsidRPr="000509A3">
        <w:rPr>
          <w:rFonts w:ascii="Times New Roman" w:hAnsi="Times New Roman"/>
          <w:sz w:val="24"/>
          <w:szCs w:val="24"/>
          <w:lang w:eastAsia="en-US"/>
        </w:rPr>
        <w:t>.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(</w:t>
      </w:r>
      <w:r w:rsidRPr="000509A3">
        <w:rPr>
          <w:rFonts w:ascii="Times New Roman" w:hAnsi="Times New Roman"/>
          <w:i/>
          <w:sz w:val="24"/>
          <w:szCs w:val="24"/>
        </w:rPr>
        <w:t>c</w:t>
      </w:r>
      <w:r w:rsidRPr="000509A3">
        <w:rPr>
          <w:rFonts w:ascii="Times New Roman" w:hAnsi="Times New Roman"/>
          <w:sz w:val="24"/>
          <w:szCs w:val="24"/>
        </w:rPr>
        <w:t>)</w:t>
      </w:r>
      <w:r w:rsidRPr="000509A3">
        <w:rPr>
          <w:rFonts w:ascii="Times New Roman" w:hAnsi="Times New Roman"/>
          <w:sz w:val="24"/>
          <w:szCs w:val="24"/>
        </w:rPr>
        <w:tab/>
      </w:r>
      <w:r w:rsidRPr="000509A3">
        <w:rPr>
          <w:rFonts w:ascii="Times New Roman" w:hAnsi="Times New Roman"/>
          <w:sz w:val="24"/>
          <w:szCs w:val="24"/>
          <w:lang w:eastAsia="en-US"/>
        </w:rPr>
        <w:t xml:space="preserve">Write </w:t>
      </w:r>
      <w:r w:rsidRPr="000509A3">
        <w:rPr>
          <w:rFonts w:ascii="Times New Roman" w:hAnsi="Times New Roman"/>
          <w:i/>
          <w:iCs/>
          <w:sz w:val="24"/>
          <w:szCs w:val="24"/>
          <w:lang w:eastAsia="en-US"/>
        </w:rPr>
        <w:t xml:space="preserve">y </w:t>
      </w:r>
      <w:r w:rsidRPr="000509A3">
        <w:rPr>
          <w:rFonts w:ascii="Times New Roman" w:hAnsi="Times New Roman"/>
          <w:sz w:val="24"/>
          <w:szCs w:val="24"/>
          <w:lang w:eastAsia="en-US"/>
        </w:rPr>
        <w:t xml:space="preserve">in terms of </w:t>
      </w:r>
      <w:r w:rsidRPr="000509A3">
        <w:rPr>
          <w:rFonts w:ascii="Times New Roman" w:hAnsi="Times New Roman"/>
          <w:i/>
          <w:iCs/>
          <w:sz w:val="24"/>
          <w:szCs w:val="24"/>
          <w:lang w:eastAsia="en-US"/>
        </w:rPr>
        <w:t>x</w:t>
      </w:r>
      <w:r w:rsidRPr="000509A3">
        <w:rPr>
          <w:rFonts w:ascii="Times New Roman" w:hAnsi="Times New Roman"/>
          <w:sz w:val="24"/>
          <w:szCs w:val="24"/>
          <w:lang w:eastAsia="en-US"/>
        </w:rPr>
        <w:t>.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:rsidR="00893BEF" w:rsidRPr="000509A3" w:rsidRDefault="00893BEF" w:rsidP="008F551F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0509A3">
        <w:rPr>
          <w:rFonts w:ascii="Times New Roman" w:hAnsi="Times New Roman"/>
          <w:b/>
          <w:bCs/>
          <w:sz w:val="24"/>
          <w:szCs w:val="24"/>
        </w:rPr>
        <w:t>(2)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509A3">
        <w:rPr>
          <w:rFonts w:ascii="Times New Roman" w:hAnsi="Times New Roman"/>
          <w:b/>
          <w:bCs/>
          <w:sz w:val="24"/>
          <w:szCs w:val="24"/>
        </w:rPr>
        <w:t>(Total 5 marks)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893BEF" w:rsidRPr="000509A3" w:rsidRDefault="00893BEF" w:rsidP="000509A3">
      <w:pPr>
        <w:tabs>
          <w:tab w:val="left" w:pos="420"/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893BEF" w:rsidRPr="000509A3" w:rsidRDefault="00893BEF" w:rsidP="008F551F">
      <w:pPr>
        <w:tabs>
          <w:tab w:val="left" w:pos="420"/>
        </w:tabs>
        <w:autoSpaceDE w:val="0"/>
        <w:autoSpaceDN w:val="0"/>
        <w:adjustRightInd w:val="0"/>
        <w:ind w:hanging="7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0509A3">
        <w:rPr>
          <w:rFonts w:ascii="Times New Roman" w:hAnsi="Times New Roman"/>
          <w:b/>
          <w:bCs/>
          <w:sz w:val="24"/>
          <w:szCs w:val="24"/>
        </w:rPr>
        <w:lastRenderedPageBreak/>
        <w:t>12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0509A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0509A3">
        <w:rPr>
          <w:rFonts w:ascii="Times New Roman" w:hAnsi="Times New Roman"/>
          <w:sz w:val="24"/>
          <w:szCs w:val="24"/>
        </w:rPr>
        <w:t>Here is a solid prism made from centimetre cubes.</w:t>
      </w: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983D6C" w:rsidP="008F551F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Picture 7" o:spid="_x0000_i1032" type="#_x0000_t75" style="width:176.25pt;height:109.5pt;visibility:visible">
            <v:imagedata r:id="rId16" o:title=""/>
          </v:shape>
        </w:pict>
      </w: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 xml:space="preserve">(a) </w:t>
      </w:r>
      <w:r>
        <w:rPr>
          <w:rFonts w:ascii="Times New Roman" w:hAnsi="Times New Roman"/>
          <w:sz w:val="24"/>
          <w:szCs w:val="24"/>
        </w:rPr>
        <w:tab/>
      </w:r>
      <w:r w:rsidRPr="000509A3">
        <w:rPr>
          <w:rFonts w:ascii="Times New Roman" w:hAnsi="Times New Roman"/>
          <w:sz w:val="24"/>
          <w:szCs w:val="24"/>
        </w:rPr>
        <w:t>Find the volume of the solid prism.</w:t>
      </w: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8F551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.............................................. cm</w:t>
      </w:r>
      <w:r w:rsidRPr="008F551F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893BEF" w:rsidRPr="000509A3" w:rsidRDefault="00893BEF" w:rsidP="008F551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509A3">
        <w:rPr>
          <w:rFonts w:ascii="Times New Roman" w:hAnsi="Times New Roman"/>
          <w:b/>
          <w:bCs/>
          <w:sz w:val="24"/>
          <w:szCs w:val="24"/>
        </w:rPr>
        <w:t>(1)</w:t>
      </w: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A cuboid is also made from centimetre cubes.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The diagram shows the bottom layer of cubes in the cuboid.</w:t>
      </w: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983D6C" w:rsidP="008F551F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Picture 8" o:spid="_x0000_i1033" type="#_x0000_t75" style="width:146.25pt;height:1in;visibility:visible">
            <v:imagedata r:id="rId17" o:title=""/>
          </v:shape>
        </w:pict>
      </w: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The volume of the cuboid is 96 cm</w:t>
      </w:r>
      <w:r w:rsidRPr="004D2BE5">
        <w:rPr>
          <w:rFonts w:ascii="Times New Roman" w:hAnsi="Times New Roman"/>
          <w:sz w:val="24"/>
          <w:szCs w:val="24"/>
          <w:vertAlign w:val="superscript"/>
        </w:rPr>
        <w:t>3</w:t>
      </w:r>
      <w:r w:rsidRPr="000509A3">
        <w:rPr>
          <w:rFonts w:ascii="Times New Roman" w:hAnsi="Times New Roman"/>
          <w:sz w:val="24"/>
          <w:szCs w:val="24"/>
        </w:rPr>
        <w:t>.</w:t>
      </w: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 xml:space="preserve">(b) </w:t>
      </w:r>
      <w:r>
        <w:rPr>
          <w:rFonts w:ascii="Times New Roman" w:hAnsi="Times New Roman"/>
          <w:sz w:val="24"/>
          <w:szCs w:val="24"/>
        </w:rPr>
        <w:tab/>
      </w:r>
      <w:r w:rsidRPr="000509A3">
        <w:rPr>
          <w:rFonts w:ascii="Times New Roman" w:hAnsi="Times New Roman"/>
          <w:sz w:val="24"/>
          <w:szCs w:val="24"/>
        </w:rPr>
        <w:t>Find the height of the cuboid.</w:t>
      </w: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8F551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.............................................. cm</w:t>
      </w:r>
    </w:p>
    <w:p w:rsidR="00893BEF" w:rsidRPr="000509A3" w:rsidRDefault="00893BEF" w:rsidP="008F551F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0509A3">
        <w:rPr>
          <w:rFonts w:ascii="Times New Roman" w:hAnsi="Times New Roman"/>
          <w:b/>
          <w:bCs/>
          <w:sz w:val="24"/>
          <w:szCs w:val="24"/>
        </w:rPr>
        <w:t>(2)</w:t>
      </w:r>
    </w:p>
    <w:p w:rsidR="00893BEF" w:rsidRPr="000509A3" w:rsidRDefault="00893BEF" w:rsidP="008F551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509A3">
        <w:rPr>
          <w:rFonts w:ascii="Times New Roman" w:hAnsi="Times New Roman"/>
          <w:b/>
          <w:bCs/>
          <w:sz w:val="24"/>
          <w:szCs w:val="24"/>
        </w:rPr>
        <w:t>(Total 3 marks)</w:t>
      </w:r>
    </w:p>
    <w:p w:rsidR="00893BEF" w:rsidRPr="000509A3" w:rsidRDefault="00893BEF" w:rsidP="000509A3">
      <w:pPr>
        <w:tabs>
          <w:tab w:val="left" w:pos="420"/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509A3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3BEF" w:rsidRPr="000509A3" w:rsidRDefault="00893BEF" w:rsidP="008F551F">
      <w:pPr>
        <w:tabs>
          <w:tab w:val="left" w:pos="420"/>
        </w:tabs>
        <w:autoSpaceDE w:val="0"/>
        <w:autoSpaceDN w:val="0"/>
        <w:adjustRightInd w:val="0"/>
        <w:ind w:hanging="7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0509A3">
        <w:rPr>
          <w:rFonts w:ascii="Times New Roman" w:hAnsi="Times New Roman"/>
          <w:b/>
          <w:bCs/>
          <w:sz w:val="24"/>
          <w:szCs w:val="24"/>
        </w:rPr>
        <w:lastRenderedPageBreak/>
        <w:t>13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0509A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0509A3">
        <w:rPr>
          <w:rFonts w:ascii="Times New Roman" w:hAnsi="Times New Roman"/>
          <w:sz w:val="24"/>
          <w:szCs w:val="24"/>
        </w:rPr>
        <w:t>There were 60 votes in an election.</w:t>
      </w: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There were two candidates, Jared and Beth.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Jared had 18 more votes than Beth.</w:t>
      </w: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How many votes did Beth get?</w:t>
      </w: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8F551F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..................................................</w:t>
      </w:r>
    </w:p>
    <w:p w:rsidR="00893BEF" w:rsidRPr="000509A3" w:rsidRDefault="00893BEF" w:rsidP="008F551F">
      <w:pPr>
        <w:tabs>
          <w:tab w:val="left" w:pos="420"/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  <w:lang w:eastAsia="en-US"/>
        </w:rPr>
      </w:pPr>
      <w:r w:rsidRPr="000509A3">
        <w:rPr>
          <w:rFonts w:ascii="Times New Roman" w:hAnsi="Times New Roman"/>
          <w:b/>
          <w:bCs/>
          <w:sz w:val="24"/>
          <w:szCs w:val="24"/>
        </w:rPr>
        <w:t>(Total 2 marks)</w:t>
      </w:r>
    </w:p>
    <w:p w:rsidR="00893BEF" w:rsidRPr="000509A3" w:rsidRDefault="00893BEF" w:rsidP="000509A3">
      <w:pPr>
        <w:tabs>
          <w:tab w:val="left" w:pos="420"/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509A3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893BEF" w:rsidRPr="000509A3" w:rsidRDefault="00893BEF" w:rsidP="000509A3">
      <w:pPr>
        <w:tabs>
          <w:tab w:val="left" w:pos="420"/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893BEF" w:rsidRPr="000509A3" w:rsidRDefault="00893BEF" w:rsidP="008F551F">
      <w:pPr>
        <w:tabs>
          <w:tab w:val="left" w:pos="420"/>
        </w:tabs>
        <w:autoSpaceDE w:val="0"/>
        <w:autoSpaceDN w:val="0"/>
        <w:adjustRightInd w:val="0"/>
        <w:ind w:hanging="7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0509A3">
        <w:rPr>
          <w:rFonts w:ascii="Times New Roman" w:hAnsi="Times New Roman"/>
          <w:b/>
          <w:bCs/>
          <w:sz w:val="24"/>
          <w:szCs w:val="24"/>
        </w:rPr>
        <w:lastRenderedPageBreak/>
        <w:t>14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0509A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0509A3">
        <w:rPr>
          <w:rFonts w:ascii="Times New Roman" w:hAnsi="Times New Roman"/>
          <w:sz w:val="24"/>
          <w:szCs w:val="24"/>
        </w:rPr>
        <w:t xml:space="preserve">Bill has some models of meerkats. </w:t>
      </w: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983D6C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Picture 12" o:spid="_x0000_s1028" type="#_x0000_t75" style="position:absolute;margin-left:327.6pt;margin-top:-18pt;width:113.25pt;height:199.5pt;z-index:251659776;visibility:visible">
            <v:imagedata r:id="rId18" o:title=""/>
          </v:shape>
        </w:pict>
      </w:r>
      <w:r w:rsidR="00893BEF" w:rsidRPr="000509A3">
        <w:rPr>
          <w:rFonts w:ascii="Times New Roman" w:hAnsi="Times New Roman"/>
          <w:sz w:val="24"/>
          <w:szCs w:val="24"/>
        </w:rPr>
        <w:t>He has models of meerkat children and models of meerkat adults.</w:t>
      </w: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Bill has twice as many models of meerkat children as models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of meerkat adults.</w:t>
      </w: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He has a total of 30 models.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Each model meerkat child has a value of £2.80</w:t>
      </w: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Bill’s models have a total value of £98.00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Each model meerkat adult has the same value.</w:t>
      </w: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Work out the value of a model of a meerkat adult.</w:t>
      </w: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8F551F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893BEF" w:rsidRDefault="00893BEF" w:rsidP="008F551F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893BEF" w:rsidRDefault="00893BEF" w:rsidP="008F551F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893BEF" w:rsidRDefault="00893BEF" w:rsidP="008F551F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893BEF" w:rsidRDefault="00893BEF" w:rsidP="008F551F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893BEF" w:rsidRDefault="00893BEF" w:rsidP="008F551F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893BEF" w:rsidRDefault="00893BEF" w:rsidP="008F551F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893BEF" w:rsidRDefault="00893BEF" w:rsidP="008F551F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893BEF" w:rsidRDefault="00893BEF" w:rsidP="008F551F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893BEF" w:rsidRDefault="00893BEF" w:rsidP="008F551F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8F551F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893BEF" w:rsidRDefault="00893BEF" w:rsidP="008F551F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893BEF" w:rsidRDefault="00893BEF" w:rsidP="008F551F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893BEF" w:rsidRDefault="00893BEF" w:rsidP="008F551F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893BEF" w:rsidRDefault="00893BEF" w:rsidP="008F551F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893BEF" w:rsidRDefault="00893BEF" w:rsidP="008F551F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893BEF" w:rsidRDefault="00893BEF" w:rsidP="008F551F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893BEF" w:rsidRDefault="00893BEF" w:rsidP="008F551F">
      <w:pPr>
        <w:tabs>
          <w:tab w:val="left" w:pos="42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8F551F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£ ......................................................</w:t>
      </w:r>
    </w:p>
    <w:p w:rsidR="00893BEF" w:rsidRPr="000509A3" w:rsidRDefault="00893BEF" w:rsidP="008F551F">
      <w:pPr>
        <w:tabs>
          <w:tab w:val="left" w:pos="420"/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  <w:lang w:eastAsia="en-US"/>
        </w:rPr>
      </w:pPr>
      <w:r w:rsidRPr="000509A3">
        <w:rPr>
          <w:rFonts w:ascii="Times New Roman" w:hAnsi="Times New Roman"/>
          <w:b/>
          <w:bCs/>
          <w:sz w:val="24"/>
          <w:szCs w:val="24"/>
        </w:rPr>
        <w:t>(Total 4 marks)</w:t>
      </w:r>
    </w:p>
    <w:p w:rsidR="00893BEF" w:rsidRPr="000509A3" w:rsidRDefault="00893BEF" w:rsidP="000509A3">
      <w:pPr>
        <w:tabs>
          <w:tab w:val="left" w:pos="420"/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509A3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893BEF" w:rsidRPr="000509A3" w:rsidRDefault="00893BEF" w:rsidP="000509A3">
      <w:pPr>
        <w:tabs>
          <w:tab w:val="left" w:pos="420"/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893BEF" w:rsidRPr="000509A3" w:rsidRDefault="00893BEF" w:rsidP="008F551F">
      <w:pPr>
        <w:tabs>
          <w:tab w:val="left" w:pos="420"/>
          <w:tab w:val="left" w:pos="851"/>
        </w:tabs>
        <w:autoSpaceDE w:val="0"/>
        <w:autoSpaceDN w:val="0"/>
        <w:adjustRightInd w:val="0"/>
        <w:ind w:hanging="70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509A3">
        <w:rPr>
          <w:rFonts w:ascii="Times New Roman" w:hAnsi="Times New Roman"/>
          <w:b/>
          <w:sz w:val="24"/>
          <w:szCs w:val="24"/>
          <w:lang w:eastAsia="en-US"/>
        </w:rPr>
        <w:lastRenderedPageBreak/>
        <w:t>15.</w:t>
      </w:r>
      <w:r w:rsidRPr="000509A3">
        <w:rPr>
          <w:rFonts w:ascii="Times New Roman" w:hAnsi="Times New Roman"/>
          <w:sz w:val="24"/>
          <w:szCs w:val="24"/>
          <w:lang w:eastAsia="en-US"/>
        </w:rPr>
        <w:tab/>
        <w:t>Sue is driving home from her friend’s house.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0509A3">
        <w:rPr>
          <w:rFonts w:ascii="Times New Roman" w:hAnsi="Times New Roman"/>
          <w:sz w:val="24"/>
          <w:szCs w:val="24"/>
          <w:lang w:eastAsia="en-US"/>
        </w:rPr>
        <w:t>Sue drives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  <w:tab w:val="left" w:pos="2268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0509A3">
        <w:rPr>
          <w:rFonts w:ascii="Times New Roman" w:hAnsi="Times New Roman"/>
          <w:sz w:val="24"/>
          <w:szCs w:val="24"/>
          <w:lang w:eastAsia="en-US"/>
        </w:rPr>
        <w:tab/>
        <w:t>10 miles from her friend’s house to the motorway</w:t>
      </w:r>
    </w:p>
    <w:p w:rsidR="00893BEF" w:rsidRPr="000509A3" w:rsidRDefault="00893BEF" w:rsidP="000509A3">
      <w:pPr>
        <w:tabs>
          <w:tab w:val="left" w:pos="420"/>
          <w:tab w:val="left" w:pos="2127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0509A3">
        <w:rPr>
          <w:rFonts w:ascii="Times New Roman" w:hAnsi="Times New Roman"/>
          <w:sz w:val="24"/>
          <w:szCs w:val="24"/>
          <w:lang w:eastAsia="en-US"/>
        </w:rPr>
        <w:tab/>
        <w:t>240 miles on the motorway</w:t>
      </w:r>
    </w:p>
    <w:p w:rsidR="00893BEF" w:rsidRPr="000509A3" w:rsidRDefault="00893BEF" w:rsidP="000509A3">
      <w:pPr>
        <w:tabs>
          <w:tab w:val="left" w:pos="420"/>
          <w:tab w:val="left" w:pos="2268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0509A3">
        <w:rPr>
          <w:rFonts w:ascii="Times New Roman" w:hAnsi="Times New Roman"/>
          <w:sz w:val="24"/>
          <w:szCs w:val="24"/>
          <w:lang w:eastAsia="en-US"/>
        </w:rPr>
        <w:tab/>
        <w:t xml:space="preserve">  5 miles from the motorway to her home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0509A3">
        <w:rPr>
          <w:rFonts w:ascii="Times New Roman" w:hAnsi="Times New Roman"/>
          <w:sz w:val="24"/>
          <w:szCs w:val="24"/>
          <w:lang w:eastAsia="en-US"/>
        </w:rPr>
        <w:t>Sue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  <w:tab w:val="left" w:pos="2127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0509A3">
        <w:rPr>
          <w:rFonts w:ascii="Times New Roman" w:hAnsi="Times New Roman"/>
          <w:sz w:val="24"/>
          <w:szCs w:val="24"/>
          <w:lang w:eastAsia="en-US"/>
        </w:rPr>
        <w:tab/>
        <w:t>takes 20 minutes to drive from her friend’s house to the motorway</w:t>
      </w:r>
    </w:p>
    <w:p w:rsidR="00893BEF" w:rsidRPr="000509A3" w:rsidRDefault="00893BEF" w:rsidP="000509A3">
      <w:pPr>
        <w:tabs>
          <w:tab w:val="left" w:pos="420"/>
          <w:tab w:val="left" w:pos="2127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0509A3">
        <w:rPr>
          <w:rFonts w:ascii="Times New Roman" w:hAnsi="Times New Roman"/>
          <w:sz w:val="24"/>
          <w:szCs w:val="24"/>
          <w:lang w:eastAsia="en-US"/>
        </w:rPr>
        <w:tab/>
        <w:t>drives at an average speed of 60 mph on the motorway</w:t>
      </w:r>
    </w:p>
    <w:p w:rsidR="00893BEF" w:rsidRPr="000509A3" w:rsidRDefault="00893BEF" w:rsidP="000509A3">
      <w:pPr>
        <w:tabs>
          <w:tab w:val="left" w:pos="420"/>
          <w:tab w:val="left" w:pos="2127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0509A3">
        <w:rPr>
          <w:rFonts w:ascii="Times New Roman" w:hAnsi="Times New Roman"/>
          <w:sz w:val="24"/>
          <w:szCs w:val="24"/>
          <w:lang w:eastAsia="en-US"/>
        </w:rPr>
        <w:tab/>
        <w:t>takes 25 minutes to drive from the motorway to her home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0509A3">
        <w:rPr>
          <w:rFonts w:ascii="Times New Roman" w:hAnsi="Times New Roman"/>
          <w:sz w:val="24"/>
          <w:szCs w:val="24"/>
          <w:lang w:eastAsia="en-US"/>
        </w:rPr>
        <w:t>Sue stops for a 30 minute rest on her drive home.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0509A3">
        <w:rPr>
          <w:rFonts w:ascii="Times New Roman" w:hAnsi="Times New Roman"/>
          <w:sz w:val="24"/>
          <w:szCs w:val="24"/>
          <w:lang w:eastAsia="en-US"/>
        </w:rPr>
        <w:t>Sue leaves her friend’s house at 9.00 am.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0509A3">
        <w:rPr>
          <w:rFonts w:ascii="Times New Roman" w:hAnsi="Times New Roman"/>
          <w:sz w:val="24"/>
          <w:szCs w:val="24"/>
          <w:lang w:eastAsia="en-US"/>
        </w:rPr>
        <w:t>What time does Sue get home?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509A3">
        <w:rPr>
          <w:rFonts w:ascii="Times New Roman" w:hAnsi="Times New Roman"/>
          <w:sz w:val="24"/>
          <w:szCs w:val="24"/>
          <w:lang w:eastAsia="en-US"/>
        </w:rPr>
        <w:t>You must show all your working.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8F551F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0509A3">
        <w:rPr>
          <w:rFonts w:ascii="Times New Roman" w:hAnsi="Times New Roman"/>
          <w:sz w:val="24"/>
          <w:szCs w:val="24"/>
          <w:lang w:eastAsia="en-US"/>
        </w:rPr>
        <w:t>..........................................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0509A3">
        <w:rPr>
          <w:rFonts w:ascii="Times New Roman" w:hAnsi="Times New Roman"/>
          <w:b/>
          <w:bCs/>
          <w:sz w:val="24"/>
          <w:szCs w:val="24"/>
          <w:lang w:eastAsia="en-US"/>
        </w:rPr>
        <w:t>(Total 3 marks)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0509A3">
        <w:rPr>
          <w:rFonts w:ascii="Times New Roman" w:hAnsi="Times New Roman"/>
          <w:b/>
          <w:bCs/>
          <w:sz w:val="24"/>
          <w:szCs w:val="24"/>
          <w:lang w:eastAsia="en-US"/>
        </w:rPr>
        <w:t>___________________________________________________________________________</w:t>
      </w:r>
    </w:p>
    <w:p w:rsidR="00893BEF" w:rsidRPr="000509A3" w:rsidRDefault="00893BEF" w:rsidP="008F551F">
      <w:pPr>
        <w:tabs>
          <w:tab w:val="left" w:pos="420"/>
        </w:tabs>
        <w:autoSpaceDE w:val="0"/>
        <w:autoSpaceDN w:val="0"/>
        <w:adjustRightInd w:val="0"/>
        <w:ind w:hanging="728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b/>
          <w:bCs/>
          <w:sz w:val="24"/>
          <w:szCs w:val="24"/>
          <w:lang w:eastAsia="en-US"/>
        </w:rPr>
        <w:br w:type="page"/>
      </w:r>
      <w:r w:rsidRPr="000509A3"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>16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.</w:t>
      </w:r>
      <w:r w:rsidRPr="000509A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0509A3">
        <w:rPr>
          <w:rFonts w:ascii="Times New Roman" w:hAnsi="Times New Roman"/>
          <w:sz w:val="24"/>
          <w:szCs w:val="24"/>
        </w:rPr>
        <w:t>Lisa wants to buy some cola for a party.</w:t>
      </w: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She is also going to buy some burgers and some buns.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Cola, burgers and buns are all sold in packs.</w:t>
      </w: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There are</w:t>
      </w: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509A3">
        <w:rPr>
          <w:rFonts w:ascii="Times New Roman" w:hAnsi="Times New Roman"/>
          <w:sz w:val="24"/>
          <w:szCs w:val="24"/>
        </w:rPr>
        <w:t>8 cans of cola in a pack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509A3">
        <w:rPr>
          <w:rFonts w:ascii="Times New Roman" w:hAnsi="Times New Roman"/>
          <w:sz w:val="24"/>
          <w:szCs w:val="24"/>
        </w:rPr>
        <w:t>12 burgers in a pack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509A3">
        <w:rPr>
          <w:rFonts w:ascii="Times New Roman" w:hAnsi="Times New Roman"/>
          <w:sz w:val="24"/>
          <w:szCs w:val="24"/>
        </w:rPr>
        <w:t>10 buns in a pack</w:t>
      </w: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509A3">
        <w:rPr>
          <w:rFonts w:ascii="Times New Roman" w:hAnsi="Times New Roman"/>
          <w:sz w:val="24"/>
          <w:szCs w:val="24"/>
        </w:rPr>
        <w:t>A pack of cola costs £3.95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509A3">
        <w:rPr>
          <w:rFonts w:ascii="Times New Roman" w:hAnsi="Times New Roman"/>
          <w:sz w:val="24"/>
          <w:szCs w:val="24"/>
        </w:rPr>
        <w:t>A pack of burgers costs £4.95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509A3">
        <w:rPr>
          <w:rFonts w:ascii="Times New Roman" w:hAnsi="Times New Roman"/>
          <w:sz w:val="24"/>
          <w:szCs w:val="24"/>
        </w:rPr>
        <w:t>A pack of buns costs £1.95</w:t>
      </w: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Lisa is going to buy the same number of cans of cola, and burgers, and buns.</w:t>
      </w: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Lisa sees this special offer for cola.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983D6C" w:rsidP="008F551F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Picture 9" o:spid="_x0000_i1034" type="#_x0000_t75" style="width:261.75pt;height:207.75pt;visibility:visible">
            <v:imagedata r:id="rId19" o:title=""/>
          </v:shape>
        </w:pict>
      </w: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Work out the cheapest total price Lisa pays for the cola, the burgers, and the buns.</w:t>
      </w: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You must show all your working.</w:t>
      </w: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8F551F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£ ..............................................</w:t>
      </w:r>
    </w:p>
    <w:p w:rsidR="00893BEF" w:rsidRPr="000509A3" w:rsidRDefault="00893BEF" w:rsidP="008F551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509A3">
        <w:rPr>
          <w:rFonts w:ascii="Times New Roman" w:hAnsi="Times New Roman"/>
          <w:b/>
          <w:bCs/>
          <w:sz w:val="24"/>
          <w:szCs w:val="24"/>
        </w:rPr>
        <w:t>(Total 6 marks)</w:t>
      </w:r>
    </w:p>
    <w:p w:rsidR="00893BEF" w:rsidRPr="000509A3" w:rsidRDefault="00893BEF" w:rsidP="000509A3">
      <w:pPr>
        <w:tabs>
          <w:tab w:val="left" w:pos="420"/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509A3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893BEF" w:rsidRPr="00B92956" w:rsidRDefault="00893BEF" w:rsidP="00616F22">
      <w:pPr>
        <w:tabs>
          <w:tab w:val="left" w:pos="420"/>
        </w:tabs>
        <w:autoSpaceDE w:val="0"/>
        <w:autoSpaceDN w:val="0"/>
        <w:adjustRightInd w:val="0"/>
        <w:ind w:hanging="588"/>
        <w:jc w:val="both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b/>
          <w:bCs/>
          <w:sz w:val="24"/>
          <w:szCs w:val="24"/>
        </w:rPr>
        <w:lastRenderedPageBreak/>
        <w:t>17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0509A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B92956">
        <w:rPr>
          <w:rFonts w:ascii="Times New Roman" w:hAnsi="Times New Roman"/>
          <w:sz w:val="24"/>
          <w:szCs w:val="24"/>
        </w:rPr>
        <w:t>Change 4.5 km</w:t>
      </w:r>
      <w:r w:rsidRPr="00E12DC4">
        <w:rPr>
          <w:rFonts w:ascii="Times New Roman" w:hAnsi="Times New Roman"/>
          <w:sz w:val="24"/>
          <w:szCs w:val="24"/>
          <w:vertAlign w:val="superscript"/>
        </w:rPr>
        <w:t>2</w:t>
      </w:r>
      <w:r w:rsidRPr="00B92956">
        <w:rPr>
          <w:rFonts w:ascii="Times New Roman" w:hAnsi="Times New Roman"/>
          <w:sz w:val="24"/>
          <w:szCs w:val="24"/>
        </w:rPr>
        <w:t xml:space="preserve"> to m</w:t>
      </w:r>
      <w:r w:rsidRPr="00E12DC4">
        <w:rPr>
          <w:rFonts w:ascii="Times New Roman" w:hAnsi="Times New Roman"/>
          <w:sz w:val="24"/>
          <w:szCs w:val="24"/>
          <w:vertAlign w:val="superscript"/>
        </w:rPr>
        <w:t>2</w:t>
      </w:r>
      <w:r w:rsidRPr="00B92956">
        <w:rPr>
          <w:rFonts w:ascii="Times New Roman" w:hAnsi="Times New Roman"/>
          <w:sz w:val="24"/>
          <w:szCs w:val="24"/>
        </w:rPr>
        <w:t>.</w:t>
      </w:r>
    </w:p>
    <w:p w:rsidR="00893BEF" w:rsidRDefault="00893BEF" w:rsidP="00E5668B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3BEF" w:rsidRDefault="00893BEF" w:rsidP="00E5668B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3BEF" w:rsidRDefault="00893BEF" w:rsidP="00E5668B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3BEF" w:rsidRDefault="00893BEF" w:rsidP="00E5668B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3BEF" w:rsidRDefault="00893BEF" w:rsidP="00E5668B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3BEF" w:rsidRDefault="00893BEF" w:rsidP="00E5668B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3BEF" w:rsidRPr="00616F22" w:rsidRDefault="00893BEF" w:rsidP="00616F22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92956">
        <w:rPr>
          <w:rFonts w:ascii="Times New Roman" w:hAnsi="Times New Roman"/>
          <w:sz w:val="24"/>
          <w:szCs w:val="24"/>
        </w:rPr>
        <w:t>.............................................. m</w:t>
      </w:r>
      <w:r w:rsidRPr="00E12DC4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893BEF" w:rsidRPr="00B92956" w:rsidRDefault="00893BEF" w:rsidP="00E5668B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92956">
        <w:rPr>
          <w:rFonts w:ascii="Times New Roman" w:hAnsi="Times New Roman"/>
          <w:b/>
          <w:bCs/>
          <w:sz w:val="24"/>
          <w:szCs w:val="24"/>
        </w:rPr>
        <w:t xml:space="preserve">(Total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B92956">
        <w:rPr>
          <w:rFonts w:ascii="Times New Roman" w:hAnsi="Times New Roman"/>
          <w:b/>
          <w:bCs/>
          <w:sz w:val="24"/>
          <w:szCs w:val="24"/>
        </w:rPr>
        <w:t xml:space="preserve"> marks)</w:t>
      </w:r>
    </w:p>
    <w:p w:rsidR="00893BEF" w:rsidRPr="00B92956" w:rsidRDefault="00893BEF" w:rsidP="00E5668B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B92956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893BEF" w:rsidRDefault="00893BEF" w:rsidP="00E5668B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93BEF" w:rsidRPr="004F4F88" w:rsidRDefault="00893BEF" w:rsidP="00616F22">
      <w:pPr>
        <w:tabs>
          <w:tab w:val="left" w:pos="420"/>
        </w:tabs>
        <w:autoSpaceDE w:val="0"/>
        <w:autoSpaceDN w:val="0"/>
        <w:adjustRightInd w:val="0"/>
        <w:ind w:hanging="7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18.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Carol and Delia share some money in the ratio 3 : 8</w:t>
      </w:r>
    </w:p>
    <w:p w:rsidR="00893BEF" w:rsidRPr="004F4F88" w:rsidRDefault="00893BEF" w:rsidP="00616F22">
      <w:pPr>
        <w:tabs>
          <w:tab w:val="left" w:pos="-142"/>
        </w:tabs>
        <w:ind w:hanging="7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Delia gets £325 more than Carol gets.</w:t>
      </w:r>
    </w:p>
    <w:p w:rsidR="00893BEF" w:rsidRDefault="00893BEF" w:rsidP="00616F22">
      <w:pPr>
        <w:tabs>
          <w:tab w:val="left" w:pos="-142"/>
        </w:tabs>
        <w:ind w:hanging="700"/>
        <w:rPr>
          <w:rFonts w:ascii="Times New Roman" w:hAnsi="Times New Roman"/>
          <w:sz w:val="24"/>
          <w:szCs w:val="24"/>
        </w:rPr>
      </w:pPr>
      <w:r w:rsidRPr="004F4F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</w:p>
    <w:p w:rsidR="00893BEF" w:rsidRDefault="00893BEF" w:rsidP="00616F22">
      <w:pPr>
        <w:tabs>
          <w:tab w:val="left" w:pos="-142"/>
        </w:tabs>
        <w:ind w:hanging="7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Work out how much Carol gets.</w:t>
      </w:r>
    </w:p>
    <w:p w:rsidR="00893BEF" w:rsidRDefault="00893BEF" w:rsidP="00616F22">
      <w:pPr>
        <w:tabs>
          <w:tab w:val="left" w:pos="-142"/>
        </w:tabs>
        <w:ind w:hanging="700"/>
        <w:rPr>
          <w:rFonts w:ascii="Times New Roman" w:hAnsi="Times New Roman"/>
          <w:sz w:val="24"/>
          <w:szCs w:val="24"/>
        </w:rPr>
      </w:pPr>
    </w:p>
    <w:p w:rsidR="00893BEF" w:rsidRDefault="00893BEF" w:rsidP="00B47600">
      <w:pPr>
        <w:tabs>
          <w:tab w:val="left" w:pos="-142"/>
        </w:tabs>
        <w:ind w:left="-567"/>
        <w:rPr>
          <w:rFonts w:ascii="Times New Roman" w:hAnsi="Times New Roman"/>
          <w:sz w:val="24"/>
          <w:szCs w:val="24"/>
        </w:rPr>
      </w:pPr>
    </w:p>
    <w:p w:rsidR="00893BEF" w:rsidRDefault="00893BEF" w:rsidP="00B47600">
      <w:pPr>
        <w:tabs>
          <w:tab w:val="left" w:pos="-142"/>
        </w:tabs>
        <w:ind w:left="-567"/>
        <w:rPr>
          <w:rFonts w:ascii="Times New Roman" w:hAnsi="Times New Roman"/>
          <w:sz w:val="24"/>
          <w:szCs w:val="24"/>
        </w:rPr>
      </w:pPr>
    </w:p>
    <w:p w:rsidR="00893BEF" w:rsidRDefault="00893BEF" w:rsidP="00B47600">
      <w:pPr>
        <w:tabs>
          <w:tab w:val="left" w:pos="-142"/>
        </w:tabs>
        <w:ind w:left="-567"/>
        <w:rPr>
          <w:rFonts w:ascii="Times New Roman" w:hAnsi="Times New Roman"/>
          <w:sz w:val="24"/>
          <w:szCs w:val="24"/>
        </w:rPr>
      </w:pPr>
    </w:p>
    <w:p w:rsidR="00893BEF" w:rsidRDefault="00893BEF" w:rsidP="00B47600">
      <w:pPr>
        <w:tabs>
          <w:tab w:val="left" w:pos="-142"/>
        </w:tabs>
        <w:ind w:left="-567"/>
        <w:rPr>
          <w:rFonts w:ascii="Times New Roman" w:hAnsi="Times New Roman"/>
          <w:sz w:val="24"/>
          <w:szCs w:val="24"/>
        </w:rPr>
      </w:pPr>
    </w:p>
    <w:p w:rsidR="00893BEF" w:rsidRDefault="00893BEF" w:rsidP="00B47600">
      <w:pPr>
        <w:tabs>
          <w:tab w:val="left" w:pos="-142"/>
        </w:tabs>
        <w:ind w:left="-567"/>
        <w:rPr>
          <w:rFonts w:ascii="Times New Roman" w:hAnsi="Times New Roman"/>
          <w:sz w:val="24"/>
          <w:szCs w:val="24"/>
        </w:rPr>
      </w:pPr>
    </w:p>
    <w:p w:rsidR="00893BEF" w:rsidRDefault="00893BEF" w:rsidP="00B47600">
      <w:pPr>
        <w:tabs>
          <w:tab w:val="left" w:pos="-142"/>
        </w:tabs>
        <w:ind w:left="-567"/>
        <w:rPr>
          <w:rFonts w:ascii="Times New Roman" w:hAnsi="Times New Roman"/>
          <w:sz w:val="24"/>
          <w:szCs w:val="24"/>
        </w:rPr>
      </w:pPr>
    </w:p>
    <w:p w:rsidR="00893BEF" w:rsidRDefault="00893BEF" w:rsidP="00B47600">
      <w:pPr>
        <w:tabs>
          <w:tab w:val="left" w:pos="-142"/>
        </w:tabs>
        <w:ind w:left="-567"/>
        <w:rPr>
          <w:rFonts w:ascii="Times New Roman" w:hAnsi="Times New Roman"/>
          <w:sz w:val="24"/>
          <w:szCs w:val="24"/>
        </w:rPr>
      </w:pPr>
    </w:p>
    <w:p w:rsidR="00893BEF" w:rsidRDefault="00893BEF" w:rsidP="00B47600">
      <w:pPr>
        <w:tabs>
          <w:tab w:val="left" w:pos="-142"/>
        </w:tabs>
        <w:ind w:left="-567"/>
        <w:rPr>
          <w:rFonts w:ascii="Times New Roman" w:hAnsi="Times New Roman"/>
          <w:sz w:val="24"/>
          <w:szCs w:val="24"/>
        </w:rPr>
      </w:pPr>
    </w:p>
    <w:p w:rsidR="00893BEF" w:rsidRDefault="00893BEF" w:rsidP="00B47600">
      <w:pPr>
        <w:tabs>
          <w:tab w:val="left" w:pos="-142"/>
        </w:tabs>
        <w:ind w:left="-567"/>
        <w:rPr>
          <w:rFonts w:ascii="Times New Roman" w:hAnsi="Times New Roman"/>
          <w:sz w:val="24"/>
          <w:szCs w:val="24"/>
        </w:rPr>
      </w:pPr>
    </w:p>
    <w:p w:rsidR="00893BEF" w:rsidRDefault="00893BEF" w:rsidP="00616F22">
      <w:pPr>
        <w:tabs>
          <w:tab w:val="left" w:pos="-142"/>
        </w:tabs>
        <w:spacing w:line="360" w:lineRule="auto"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£ .........................</w:t>
      </w:r>
    </w:p>
    <w:p w:rsidR="00893BEF" w:rsidRPr="004F4F88" w:rsidRDefault="00893BEF" w:rsidP="004F4F88">
      <w:pPr>
        <w:ind w:firstLine="426"/>
        <w:jc w:val="right"/>
        <w:rPr>
          <w:rFonts w:ascii="Times New Roman" w:hAnsi="Times New Roman"/>
          <w:b/>
          <w:sz w:val="24"/>
          <w:szCs w:val="24"/>
        </w:rPr>
      </w:pPr>
      <w:r w:rsidRPr="004F4F88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Total 2 marks</w:t>
      </w:r>
      <w:r w:rsidRPr="004F4F88">
        <w:rPr>
          <w:rFonts w:ascii="Times New Roman" w:hAnsi="Times New Roman"/>
          <w:b/>
          <w:sz w:val="24"/>
          <w:szCs w:val="24"/>
        </w:rPr>
        <w:t>)</w:t>
      </w:r>
    </w:p>
    <w:p w:rsidR="00893BEF" w:rsidRPr="00B92956" w:rsidRDefault="00893BEF" w:rsidP="00616F22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B92956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893BEF" w:rsidRDefault="00893BEF" w:rsidP="008F551F">
      <w:pPr>
        <w:tabs>
          <w:tab w:val="left" w:pos="420"/>
        </w:tabs>
        <w:autoSpaceDE w:val="0"/>
        <w:autoSpaceDN w:val="0"/>
        <w:adjustRightInd w:val="0"/>
        <w:ind w:hanging="700"/>
        <w:rPr>
          <w:rFonts w:ascii="Times New Roman" w:hAnsi="Times New Roman"/>
          <w:b/>
          <w:bCs/>
          <w:sz w:val="24"/>
          <w:szCs w:val="24"/>
        </w:rPr>
      </w:pPr>
    </w:p>
    <w:p w:rsidR="00893BEF" w:rsidRDefault="00893BEF" w:rsidP="008F551F">
      <w:pPr>
        <w:tabs>
          <w:tab w:val="left" w:pos="420"/>
        </w:tabs>
        <w:autoSpaceDE w:val="0"/>
        <w:autoSpaceDN w:val="0"/>
        <w:adjustRightInd w:val="0"/>
        <w:ind w:hanging="700"/>
        <w:rPr>
          <w:rFonts w:ascii="Times New Roman" w:hAnsi="Times New Roman"/>
          <w:b/>
          <w:bCs/>
          <w:sz w:val="24"/>
          <w:szCs w:val="24"/>
        </w:rPr>
      </w:pPr>
    </w:p>
    <w:p w:rsidR="00893BEF" w:rsidRPr="000509A3" w:rsidRDefault="00893BEF" w:rsidP="00616F22">
      <w:pPr>
        <w:ind w:hanging="56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0509A3"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>1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9</w:t>
      </w:r>
      <w:r w:rsidRPr="000509A3">
        <w:rPr>
          <w:rFonts w:ascii="Times New Roman" w:hAnsi="Times New Roman"/>
          <w:b/>
          <w:bCs/>
          <w:sz w:val="24"/>
          <w:szCs w:val="24"/>
          <w:lang w:eastAsia="en-US"/>
        </w:rPr>
        <w:t xml:space="preserve">. </w:t>
      </w:r>
      <w:r w:rsidRPr="000509A3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Pr="000509A3">
        <w:rPr>
          <w:rFonts w:ascii="Times New Roman" w:hAnsi="Times New Roman"/>
          <w:sz w:val="24"/>
          <w:szCs w:val="24"/>
        </w:rPr>
        <w:t>Viv wants to invest £2000 for 2 years in the same bank.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993"/>
        <w:gridCol w:w="3685"/>
      </w:tblGrid>
      <w:tr w:rsidR="00893BEF" w:rsidRPr="000509A3" w:rsidTr="00B7414F">
        <w:trPr>
          <w:trHeight w:val="2137"/>
          <w:jc w:val="center"/>
        </w:trPr>
        <w:tc>
          <w:tcPr>
            <w:tcW w:w="3510" w:type="dxa"/>
            <w:vAlign w:val="center"/>
          </w:tcPr>
          <w:p w:rsidR="00893BEF" w:rsidRPr="00B7414F" w:rsidRDefault="00893BEF" w:rsidP="00B7414F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414F">
              <w:rPr>
                <w:rFonts w:ascii="Times New Roman" w:hAnsi="Times New Roman"/>
                <w:b/>
                <w:bCs/>
                <w:sz w:val="24"/>
                <w:szCs w:val="24"/>
              </w:rPr>
              <w:t>The International Bank</w:t>
            </w:r>
          </w:p>
          <w:p w:rsidR="00893BEF" w:rsidRPr="00B7414F" w:rsidRDefault="00893BEF" w:rsidP="00B7414F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BEF" w:rsidRPr="00B7414F" w:rsidRDefault="00893BEF" w:rsidP="00B7414F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14F">
              <w:rPr>
                <w:rFonts w:ascii="Times New Roman" w:hAnsi="Times New Roman"/>
                <w:sz w:val="24"/>
                <w:szCs w:val="24"/>
              </w:rPr>
              <w:t>Compound Interest</w:t>
            </w:r>
          </w:p>
          <w:p w:rsidR="00893BEF" w:rsidRPr="00B7414F" w:rsidRDefault="00893BEF" w:rsidP="00B7414F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BEF" w:rsidRPr="00B7414F" w:rsidRDefault="00893BEF" w:rsidP="00B7414F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14F">
              <w:rPr>
                <w:rFonts w:ascii="Times New Roman" w:hAnsi="Times New Roman"/>
                <w:sz w:val="24"/>
                <w:szCs w:val="24"/>
              </w:rPr>
              <w:t>4% for the first year</w:t>
            </w:r>
          </w:p>
          <w:p w:rsidR="00893BEF" w:rsidRPr="00B7414F" w:rsidRDefault="00893BEF" w:rsidP="00B7414F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414F">
              <w:rPr>
                <w:rFonts w:ascii="Times New Roman" w:hAnsi="Times New Roman"/>
                <w:sz w:val="24"/>
                <w:szCs w:val="24"/>
              </w:rPr>
              <w:t>1% for each extra year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893BEF" w:rsidRPr="00B7414F" w:rsidRDefault="00893BEF" w:rsidP="00B7414F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893BEF" w:rsidRPr="00B7414F" w:rsidRDefault="00893BEF" w:rsidP="00B7414F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414F">
              <w:rPr>
                <w:rFonts w:ascii="Times New Roman" w:hAnsi="Times New Roman"/>
                <w:b/>
                <w:bCs/>
                <w:sz w:val="24"/>
                <w:szCs w:val="24"/>
              </w:rPr>
              <w:t>The Friendly Bank</w:t>
            </w:r>
          </w:p>
          <w:p w:rsidR="00893BEF" w:rsidRPr="00B7414F" w:rsidRDefault="00893BEF" w:rsidP="00B7414F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BEF" w:rsidRPr="00B7414F" w:rsidRDefault="00893BEF" w:rsidP="00B7414F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14F">
              <w:rPr>
                <w:rFonts w:ascii="Times New Roman" w:hAnsi="Times New Roman"/>
                <w:sz w:val="24"/>
                <w:szCs w:val="24"/>
              </w:rPr>
              <w:t>Compound Interest</w:t>
            </w:r>
          </w:p>
          <w:p w:rsidR="00893BEF" w:rsidRPr="00B7414F" w:rsidRDefault="00893BEF" w:rsidP="00B7414F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BEF" w:rsidRPr="00B7414F" w:rsidRDefault="00893BEF" w:rsidP="00B7414F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14F">
              <w:rPr>
                <w:rFonts w:ascii="Times New Roman" w:hAnsi="Times New Roman"/>
                <w:sz w:val="24"/>
                <w:szCs w:val="24"/>
              </w:rPr>
              <w:t>5% for the first year</w:t>
            </w:r>
          </w:p>
          <w:p w:rsidR="00893BEF" w:rsidRPr="00B7414F" w:rsidRDefault="00893BEF" w:rsidP="00B7414F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414F">
              <w:rPr>
                <w:rFonts w:ascii="Times New Roman" w:hAnsi="Times New Roman"/>
                <w:sz w:val="24"/>
                <w:szCs w:val="24"/>
              </w:rPr>
              <w:t>0.5% for each extra year</w:t>
            </w:r>
          </w:p>
        </w:tc>
      </w:tr>
    </w:tbl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At the end of 2 years, Viv wants to have as much money as possible.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509A3">
        <w:rPr>
          <w:rFonts w:ascii="Times New Roman" w:hAnsi="Times New Roman"/>
          <w:sz w:val="24"/>
          <w:szCs w:val="24"/>
        </w:rPr>
        <w:t>Which bank should she invest her £2000 in?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0509A3">
        <w:rPr>
          <w:rFonts w:ascii="Times New Roman" w:hAnsi="Times New Roman"/>
          <w:b/>
          <w:bCs/>
          <w:sz w:val="24"/>
          <w:szCs w:val="24"/>
          <w:lang w:eastAsia="en-US"/>
        </w:rPr>
        <w:t>(Total 4 marks)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0509A3">
        <w:rPr>
          <w:rFonts w:ascii="Times New Roman" w:hAnsi="Times New Roman"/>
          <w:b/>
          <w:bCs/>
          <w:sz w:val="24"/>
          <w:szCs w:val="24"/>
          <w:lang w:eastAsia="en-US"/>
        </w:rPr>
        <w:t>___________________________________________________________________________</w:t>
      </w:r>
    </w:p>
    <w:p w:rsidR="00893BEF" w:rsidRPr="000509A3" w:rsidRDefault="00893BEF" w:rsidP="008F551F">
      <w:pPr>
        <w:tabs>
          <w:tab w:val="left" w:pos="420"/>
        </w:tabs>
        <w:autoSpaceDE w:val="0"/>
        <w:autoSpaceDN w:val="0"/>
        <w:adjustRightInd w:val="0"/>
        <w:ind w:hanging="700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b/>
          <w:bCs/>
          <w:sz w:val="24"/>
          <w:szCs w:val="24"/>
          <w:lang w:eastAsia="en-US"/>
        </w:rPr>
        <w:br w:type="page"/>
      </w:r>
      <w:r>
        <w:rPr>
          <w:rFonts w:ascii="Times New Roman" w:hAnsi="Times New Roman"/>
          <w:b/>
          <w:bCs/>
          <w:sz w:val="24"/>
          <w:szCs w:val="24"/>
        </w:rPr>
        <w:lastRenderedPageBreak/>
        <w:t>20.</w:t>
      </w:r>
      <w:r w:rsidRPr="000509A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0509A3">
        <w:rPr>
          <w:rFonts w:ascii="Times New Roman" w:hAnsi="Times New Roman"/>
          <w:sz w:val="24"/>
          <w:szCs w:val="24"/>
        </w:rPr>
        <w:t>One day Sadie and Gohil both buy petrol and oil from the same petrol station.</w:t>
      </w: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Sadie buys 30 litres of petrol and 4 litres of oil.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Sadie pays a total £46.00</w:t>
      </w: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Gohil buys 24 litres of petrol and 8 litres of oil.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Gohil pays a total of £45.20</w:t>
      </w: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Find the cost of one litre of petrol and the cost of one litre of oil.</w:t>
      </w: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8F551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Petrol £..............................................</w:t>
      </w:r>
    </w:p>
    <w:p w:rsidR="00893BEF" w:rsidRDefault="00893BEF" w:rsidP="008F551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8F551F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Oil £..............................................</w:t>
      </w:r>
    </w:p>
    <w:p w:rsidR="00893BEF" w:rsidRPr="000509A3" w:rsidRDefault="00893BEF" w:rsidP="008F551F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0509A3">
        <w:rPr>
          <w:rFonts w:ascii="Times New Roman" w:hAnsi="Times New Roman"/>
          <w:b/>
          <w:bCs/>
          <w:sz w:val="24"/>
          <w:szCs w:val="24"/>
        </w:rPr>
        <w:t>(Total 5 marks)</w:t>
      </w:r>
    </w:p>
    <w:p w:rsidR="00893BEF" w:rsidRPr="000509A3" w:rsidRDefault="00893BEF" w:rsidP="000509A3">
      <w:pPr>
        <w:tabs>
          <w:tab w:val="left" w:pos="420"/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509A3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:rsidR="00893BEF" w:rsidRPr="000509A3" w:rsidRDefault="00893BEF" w:rsidP="008F551F">
      <w:pPr>
        <w:tabs>
          <w:tab w:val="left" w:pos="420"/>
        </w:tabs>
        <w:autoSpaceDE w:val="0"/>
        <w:autoSpaceDN w:val="0"/>
        <w:adjustRightInd w:val="0"/>
        <w:ind w:hanging="672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0509A3">
        <w:rPr>
          <w:rFonts w:ascii="Times New Roman" w:hAnsi="Times New Roman"/>
          <w:b/>
          <w:bCs/>
          <w:sz w:val="24"/>
          <w:szCs w:val="24"/>
          <w:lang w:val="en-US" w:eastAsia="en-US"/>
        </w:rPr>
        <w:lastRenderedPageBreak/>
        <w:t>2</w:t>
      </w:r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t>1</w:t>
      </w:r>
      <w:r w:rsidRPr="000509A3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. </w:t>
      </w:r>
      <w:r w:rsidRPr="000509A3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0509A3">
        <w:rPr>
          <w:rFonts w:ascii="Times New Roman" w:hAnsi="Times New Roman"/>
          <w:sz w:val="24"/>
          <w:szCs w:val="24"/>
          <w:lang w:val="en-US" w:eastAsia="en-US"/>
        </w:rPr>
        <w:t>In a sale the normal price of a book is reduced by 10%.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0509A3">
        <w:rPr>
          <w:rFonts w:ascii="Times New Roman" w:hAnsi="Times New Roman"/>
          <w:sz w:val="24"/>
          <w:szCs w:val="24"/>
          <w:lang w:val="en-US" w:eastAsia="en-US"/>
        </w:rPr>
        <w:t>The sale price of the book is £4.86</w:t>
      </w: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0509A3">
        <w:rPr>
          <w:rFonts w:ascii="Times New Roman" w:hAnsi="Times New Roman"/>
          <w:sz w:val="24"/>
          <w:szCs w:val="24"/>
          <w:lang w:val="en-US" w:eastAsia="en-US"/>
        </w:rPr>
        <w:t>Calculate the normal price of the book.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893BEF" w:rsidRPr="000509A3" w:rsidRDefault="00893BEF" w:rsidP="008F551F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0509A3">
        <w:rPr>
          <w:rFonts w:ascii="Times New Roman" w:hAnsi="Times New Roman"/>
          <w:sz w:val="24"/>
          <w:szCs w:val="24"/>
          <w:lang w:val="en-US" w:eastAsia="en-US"/>
        </w:rPr>
        <w:t>£..........................................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0509A3">
        <w:rPr>
          <w:rFonts w:ascii="Times New Roman" w:hAnsi="Times New Roman"/>
          <w:b/>
          <w:bCs/>
          <w:sz w:val="24"/>
          <w:szCs w:val="24"/>
          <w:lang w:val="en-US" w:eastAsia="en-US"/>
        </w:rPr>
        <w:t>(Total 3 marks)</w:t>
      </w:r>
    </w:p>
    <w:p w:rsidR="00893BEF" w:rsidRPr="000509A3" w:rsidRDefault="00983D6C" w:rsidP="000509A3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>
        <w:rPr>
          <w:noProof/>
        </w:rPr>
        <w:pict>
          <v:line id="Line 10" o:spid="_x0000_s1029" style="position:absolute;left:0;text-align:left;z-index:251658752;visibility:visible" from="0,9.25pt" to="467.2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rbKEwIAACkEAAAOAAAAZHJzL2Uyb0RvYy54bWysU82O2jAQvlfqO1i+QxI2sB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"/>
        </w:pic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:rsidR="00893BEF" w:rsidRPr="000509A3" w:rsidRDefault="00893BEF" w:rsidP="008F551F">
      <w:pPr>
        <w:tabs>
          <w:tab w:val="left" w:pos="420"/>
        </w:tabs>
        <w:autoSpaceDE w:val="0"/>
        <w:autoSpaceDN w:val="0"/>
        <w:adjustRightInd w:val="0"/>
        <w:ind w:hanging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0509A3">
        <w:rPr>
          <w:rFonts w:ascii="Times New Roman" w:hAnsi="Times New Roman"/>
          <w:b/>
          <w:bCs/>
          <w:sz w:val="24"/>
          <w:szCs w:val="24"/>
        </w:rPr>
        <w:lastRenderedPageBreak/>
        <w:t>2</w:t>
      </w:r>
      <w:r>
        <w:rPr>
          <w:rFonts w:ascii="Times New Roman" w:hAnsi="Times New Roman"/>
          <w:b/>
          <w:bCs/>
          <w:sz w:val="24"/>
          <w:szCs w:val="24"/>
        </w:rPr>
        <w:t>2.</w:t>
      </w:r>
      <w:r w:rsidRPr="000509A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0509A3">
        <w:rPr>
          <w:rFonts w:ascii="Times New Roman" w:hAnsi="Times New Roman"/>
          <w:sz w:val="24"/>
          <w:szCs w:val="24"/>
        </w:rPr>
        <w:t>The diagram shows 3 sides of a regular polygon.</w:t>
      </w:r>
    </w:p>
    <w:p w:rsidR="00893BEF" w:rsidRPr="000509A3" w:rsidRDefault="00983D6C" w:rsidP="008F551F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Picture 10" o:spid="_x0000_i1035" type="#_x0000_t75" style="width:392.25pt;height:105pt;visibility:visible">
            <v:imagedata r:id="rId20" o:title=""/>
          </v:shape>
        </w:pict>
      </w: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Each interior angle of the regular polygon is 150</w:t>
      </w:r>
      <w:r>
        <w:rPr>
          <w:rFonts w:ascii="Times New Roman" w:hAnsi="Times New Roman"/>
          <w:sz w:val="24"/>
          <w:szCs w:val="24"/>
        </w:rPr>
        <w:sym w:font="Symbol" w:char="F0B0"/>
      </w:r>
      <w:r w:rsidRPr="000509A3">
        <w:rPr>
          <w:rFonts w:ascii="Times New Roman" w:hAnsi="Times New Roman"/>
          <w:sz w:val="24"/>
          <w:szCs w:val="24"/>
        </w:rPr>
        <w:t>.</w:t>
      </w:r>
    </w:p>
    <w:p w:rsidR="00893BEF" w:rsidRPr="000509A3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Work out the number of sides of the regular polygon.</w:t>
      </w: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Default="00893BEF" w:rsidP="000509A3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93BEF" w:rsidRPr="000509A3" w:rsidRDefault="00893BEF" w:rsidP="008F551F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0509A3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893BEF" w:rsidRPr="000509A3" w:rsidRDefault="00893BEF" w:rsidP="008F551F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0509A3">
        <w:rPr>
          <w:rFonts w:ascii="Times New Roman" w:hAnsi="Times New Roman"/>
          <w:b/>
          <w:bCs/>
          <w:sz w:val="24"/>
          <w:szCs w:val="24"/>
        </w:rPr>
        <w:t>(Total 3 marks)</w:t>
      </w:r>
    </w:p>
    <w:p w:rsidR="00893BEF" w:rsidRPr="000509A3" w:rsidRDefault="00983D6C" w:rsidP="00141014">
      <w:pPr>
        <w:tabs>
          <w:tab w:val="left" w:pos="0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30" type="#_x0000_t32" style="position:absolute;margin-left:0;margin-top:2.95pt;width:454pt;height:.0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" strokeweight="5pt"/>
        </w:pict>
      </w:r>
    </w:p>
    <w:p w:rsidR="00893BEF" w:rsidRPr="000509A3" w:rsidRDefault="00893BEF" w:rsidP="00201A03">
      <w:pPr>
        <w:tabs>
          <w:tab w:val="left" w:pos="0"/>
        </w:tabs>
        <w:jc w:val="right"/>
        <w:rPr>
          <w:rFonts w:ascii="Times New Roman" w:hAnsi="Times New Roman"/>
          <w:b/>
          <w:bCs/>
          <w:sz w:val="24"/>
          <w:szCs w:val="24"/>
        </w:rPr>
      </w:pPr>
      <w:r w:rsidRPr="000509A3">
        <w:rPr>
          <w:rFonts w:ascii="Times New Roman" w:hAnsi="Times New Roman"/>
          <w:b/>
          <w:bCs/>
          <w:sz w:val="24"/>
          <w:szCs w:val="24"/>
        </w:rPr>
        <w:t>TOTAL FOR PAPER IS 80 MARKS</w:t>
      </w:r>
    </w:p>
    <w:sectPr w:rsidR="00893BEF" w:rsidRPr="000509A3" w:rsidSect="00863D66">
      <w:footerReference w:type="default" r:id="rId21"/>
      <w:footerReference w:type="first" r:id="rId22"/>
      <w:pgSz w:w="11907" w:h="16840" w:code="9"/>
      <w:pgMar w:top="1134" w:right="1440" w:bottom="1134" w:left="1440" w:header="720" w:footer="410" w:gutter="0"/>
      <w:cols w:space="720"/>
      <w:noEndnote/>
      <w:titlePg/>
      <w:rtlGutter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BEF" w:rsidRDefault="00893BEF">
      <w:r>
        <w:separator/>
      </w:r>
    </w:p>
  </w:endnote>
  <w:endnote w:type="continuationSeparator" w:id="0">
    <w:p w:rsidR="00893BEF" w:rsidRDefault="0089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BEF" w:rsidRPr="00863D66" w:rsidRDefault="00893BEF" w:rsidP="00863D66">
    <w:pPr>
      <w:widowControl w:val="0"/>
      <w:tabs>
        <w:tab w:val="left" w:pos="567"/>
        <w:tab w:val="left" w:pos="2471"/>
        <w:tab w:val="left" w:pos="4253"/>
        <w:tab w:val="right" w:pos="10618"/>
      </w:tabs>
      <w:autoSpaceDE w:val="0"/>
      <w:autoSpaceDN w:val="0"/>
      <w:adjustRightInd w:val="0"/>
      <w:rPr>
        <w:rFonts w:ascii="Times New Roman" w:hAnsi="Times New Roman"/>
        <w:bCs/>
        <w:sz w:val="20"/>
      </w:rPr>
    </w:pPr>
    <w:r>
      <w:rPr>
        <w:rFonts w:ascii="Times New Roman" w:hAnsi="Times New Roman"/>
        <w:bCs/>
        <w:sz w:val="16"/>
        <w:szCs w:val="16"/>
      </w:rPr>
      <w:t>Practice test paper 2F (Set 5): Version 1.0</w:t>
    </w:r>
    <w:r>
      <w:rPr>
        <w:rFonts w:ascii="Times New Roman" w:hAnsi="Times New Roman"/>
        <w:bCs/>
        <w:sz w:val="16"/>
        <w:szCs w:val="16"/>
      </w:rPr>
      <w:tab/>
    </w:r>
    <w:r w:rsidRPr="00863D66">
      <w:rPr>
        <w:rFonts w:ascii="Times New Roman" w:hAnsi="Times New Roman"/>
        <w:sz w:val="20"/>
      </w:rPr>
      <w:fldChar w:fldCharType="begin"/>
    </w:r>
    <w:r w:rsidRPr="00863D66">
      <w:rPr>
        <w:rFonts w:ascii="Times New Roman" w:hAnsi="Times New Roman"/>
        <w:sz w:val="20"/>
      </w:rPr>
      <w:instrText xml:space="preserve"> PAGE   \* MERGEFORMAT </w:instrText>
    </w:r>
    <w:r w:rsidRPr="00863D66">
      <w:rPr>
        <w:rFonts w:ascii="Times New Roman" w:hAnsi="Times New Roman"/>
        <w:sz w:val="20"/>
      </w:rPr>
      <w:fldChar w:fldCharType="separate"/>
    </w:r>
    <w:r w:rsidR="00983D6C">
      <w:rPr>
        <w:rFonts w:ascii="Times New Roman" w:hAnsi="Times New Roman"/>
        <w:noProof/>
        <w:sz w:val="20"/>
      </w:rPr>
      <w:t>21</w:t>
    </w:r>
    <w:r w:rsidRPr="00863D66">
      <w:rPr>
        <w:rFonts w:ascii="Times New Roman" w:hAnsi="Times New Roman"/>
        <w:sz w:val="20"/>
      </w:rPr>
      <w:fldChar w:fldCharType="end"/>
    </w:r>
  </w:p>
  <w:p w:rsidR="00893BEF" w:rsidRDefault="00893B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BEF" w:rsidRPr="00317CF1" w:rsidRDefault="00893BEF" w:rsidP="00863D66">
    <w:pPr>
      <w:widowControl w:val="0"/>
      <w:tabs>
        <w:tab w:val="left" w:pos="567"/>
        <w:tab w:val="left" w:pos="2471"/>
        <w:tab w:val="left" w:pos="8345"/>
        <w:tab w:val="right" w:pos="10618"/>
      </w:tabs>
      <w:autoSpaceDE w:val="0"/>
      <w:autoSpaceDN w:val="0"/>
      <w:adjustRightInd w:val="0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>Practice Tests: Set 5 Regular (2F) – Version 1.0</w:t>
    </w:r>
  </w:p>
  <w:p w:rsidR="00893BEF" w:rsidRPr="00317CF1" w:rsidRDefault="00893BEF" w:rsidP="00863D66">
    <w:pPr>
      <w:widowControl w:val="0"/>
      <w:tabs>
        <w:tab w:val="left" w:pos="567"/>
        <w:tab w:val="left" w:pos="2471"/>
        <w:tab w:val="left" w:pos="8345"/>
        <w:tab w:val="right" w:pos="10618"/>
      </w:tabs>
      <w:autoSpaceDE w:val="0"/>
      <w:autoSpaceDN w:val="0"/>
      <w:adjustRightInd w:val="0"/>
      <w:rPr>
        <w:rFonts w:ascii="Times New Roman" w:hAnsi="Times New Roman"/>
        <w:i/>
        <w:iCs/>
        <w:sz w:val="20"/>
      </w:rPr>
    </w:pPr>
    <w:r w:rsidRPr="00317CF1">
      <w:rPr>
        <w:rFonts w:ascii="Times New Roman" w:hAnsi="Times New Roman"/>
        <w:sz w:val="12"/>
        <w:szCs w:val="12"/>
      </w:rPr>
      <w:t>This publication may only be reproduced in accordance with Pearson Education Limited copyright policy.</w:t>
    </w:r>
  </w:p>
  <w:p w:rsidR="00893BEF" w:rsidRPr="00863D66" w:rsidRDefault="00893BEF" w:rsidP="00863D66">
    <w:pPr>
      <w:widowControl w:val="0"/>
      <w:tabs>
        <w:tab w:val="left" w:pos="0"/>
        <w:tab w:val="left" w:pos="2471"/>
      </w:tabs>
      <w:autoSpaceDE w:val="0"/>
      <w:autoSpaceDN w:val="0"/>
      <w:adjustRightInd w:val="0"/>
      <w:rPr>
        <w:rFonts w:ascii="Times New Roman" w:hAnsi="Times New Roman"/>
        <w:sz w:val="12"/>
        <w:szCs w:val="12"/>
      </w:rPr>
    </w:pPr>
    <w:r w:rsidRPr="00317CF1">
      <w:rPr>
        <w:rFonts w:ascii="Times New Roman" w:hAnsi="Times New Roman"/>
        <w:sz w:val="12"/>
        <w:szCs w:val="12"/>
      </w:rPr>
      <w:t>©201</w:t>
    </w:r>
    <w:r>
      <w:rPr>
        <w:rFonts w:ascii="Times New Roman" w:hAnsi="Times New Roman"/>
        <w:sz w:val="12"/>
        <w:szCs w:val="12"/>
      </w:rPr>
      <w:t>6 Pearson Education Limited.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BEF" w:rsidRDefault="00893BEF">
      <w:r>
        <w:separator/>
      </w:r>
    </w:p>
  </w:footnote>
  <w:footnote w:type="continuationSeparator" w:id="0">
    <w:p w:rsidR="00893BEF" w:rsidRDefault="00893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99685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B7484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E4EA2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BA9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95284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DE2F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A873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DEE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A6D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7453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897A54"/>
    <w:multiLevelType w:val="hybridMultilevel"/>
    <w:tmpl w:val="9AE0FE66"/>
    <w:lvl w:ilvl="0" w:tplc="26389E0A">
      <w:start w:val="2"/>
      <w:numFmt w:val="lowerLetter"/>
      <w:lvlText w:val="(%1)"/>
      <w:lvlJc w:val="left"/>
      <w:pPr>
        <w:ind w:hanging="369"/>
      </w:pPr>
      <w:rPr>
        <w:rFonts w:ascii="Times New Roman" w:eastAsia="Times New Roman" w:hAnsi="Times New Roman" w:cs="Times New Roman" w:hint="default"/>
        <w:color w:val="231F20"/>
        <w:sz w:val="24"/>
        <w:szCs w:val="24"/>
      </w:rPr>
    </w:lvl>
    <w:lvl w:ilvl="1" w:tplc="7CEE1A7A">
      <w:start w:val="1"/>
      <w:numFmt w:val="bullet"/>
      <w:lvlText w:val="•"/>
      <w:lvlJc w:val="left"/>
      <w:rPr>
        <w:rFonts w:hint="default"/>
      </w:rPr>
    </w:lvl>
    <w:lvl w:ilvl="2" w:tplc="1E3E72B6">
      <w:start w:val="1"/>
      <w:numFmt w:val="bullet"/>
      <w:lvlText w:val="•"/>
      <w:lvlJc w:val="left"/>
      <w:rPr>
        <w:rFonts w:hint="default"/>
      </w:rPr>
    </w:lvl>
    <w:lvl w:ilvl="3" w:tplc="466020AC">
      <w:start w:val="1"/>
      <w:numFmt w:val="bullet"/>
      <w:lvlText w:val="•"/>
      <w:lvlJc w:val="left"/>
      <w:rPr>
        <w:rFonts w:hint="default"/>
      </w:rPr>
    </w:lvl>
    <w:lvl w:ilvl="4" w:tplc="F1B0A19A">
      <w:start w:val="1"/>
      <w:numFmt w:val="bullet"/>
      <w:lvlText w:val="•"/>
      <w:lvlJc w:val="left"/>
      <w:rPr>
        <w:rFonts w:hint="default"/>
      </w:rPr>
    </w:lvl>
    <w:lvl w:ilvl="5" w:tplc="0A14FC44">
      <w:start w:val="1"/>
      <w:numFmt w:val="bullet"/>
      <w:lvlText w:val="•"/>
      <w:lvlJc w:val="left"/>
      <w:rPr>
        <w:rFonts w:hint="default"/>
      </w:rPr>
    </w:lvl>
    <w:lvl w:ilvl="6" w:tplc="7882B136">
      <w:start w:val="1"/>
      <w:numFmt w:val="bullet"/>
      <w:lvlText w:val="•"/>
      <w:lvlJc w:val="left"/>
      <w:rPr>
        <w:rFonts w:hint="default"/>
      </w:rPr>
    </w:lvl>
    <w:lvl w:ilvl="7" w:tplc="01B28B72">
      <w:start w:val="1"/>
      <w:numFmt w:val="bullet"/>
      <w:lvlText w:val="•"/>
      <w:lvlJc w:val="left"/>
      <w:rPr>
        <w:rFonts w:hint="default"/>
      </w:rPr>
    </w:lvl>
    <w:lvl w:ilvl="8" w:tplc="3912BD0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1163439B"/>
    <w:multiLevelType w:val="hybridMultilevel"/>
    <w:tmpl w:val="89D07D64"/>
    <w:lvl w:ilvl="0" w:tplc="C2583392">
      <w:start w:val="1"/>
      <w:numFmt w:val="decimal"/>
      <w:lvlText w:val="%1"/>
      <w:lvlJc w:val="left"/>
      <w:pPr>
        <w:ind w:hanging="341"/>
      </w:pPr>
      <w:rPr>
        <w:rFonts w:ascii="Times New Roman" w:eastAsia="Times New Roman" w:hAnsi="Times New Roman" w:cs="Times New Roman" w:hint="default"/>
        <w:b/>
        <w:bCs/>
        <w:color w:val="231F20"/>
        <w:sz w:val="24"/>
        <w:szCs w:val="24"/>
      </w:rPr>
    </w:lvl>
    <w:lvl w:ilvl="1" w:tplc="B54A5CEE">
      <w:start w:val="1"/>
      <w:numFmt w:val="lowerLetter"/>
      <w:lvlText w:val="(%2)"/>
      <w:lvlJc w:val="left"/>
      <w:pPr>
        <w:ind w:hanging="341"/>
      </w:pPr>
      <w:rPr>
        <w:rFonts w:ascii="Times New Roman" w:eastAsia="Times New Roman" w:hAnsi="Times New Roman" w:cs="Times New Roman" w:hint="default"/>
        <w:color w:val="231F20"/>
        <w:sz w:val="24"/>
        <w:szCs w:val="24"/>
      </w:rPr>
    </w:lvl>
    <w:lvl w:ilvl="2" w:tplc="A998D280">
      <w:start w:val="1"/>
      <w:numFmt w:val="bullet"/>
      <w:lvlText w:val="•"/>
      <w:lvlJc w:val="left"/>
      <w:rPr>
        <w:rFonts w:hint="default"/>
      </w:rPr>
    </w:lvl>
    <w:lvl w:ilvl="3" w:tplc="09AA37CC">
      <w:start w:val="1"/>
      <w:numFmt w:val="bullet"/>
      <w:lvlText w:val="•"/>
      <w:lvlJc w:val="left"/>
      <w:rPr>
        <w:rFonts w:hint="default"/>
      </w:rPr>
    </w:lvl>
    <w:lvl w:ilvl="4" w:tplc="08B098A8">
      <w:start w:val="1"/>
      <w:numFmt w:val="bullet"/>
      <w:lvlText w:val="•"/>
      <w:lvlJc w:val="left"/>
      <w:rPr>
        <w:rFonts w:hint="default"/>
      </w:rPr>
    </w:lvl>
    <w:lvl w:ilvl="5" w:tplc="0D421C4E">
      <w:start w:val="1"/>
      <w:numFmt w:val="bullet"/>
      <w:lvlText w:val="•"/>
      <w:lvlJc w:val="left"/>
      <w:rPr>
        <w:rFonts w:hint="default"/>
      </w:rPr>
    </w:lvl>
    <w:lvl w:ilvl="6" w:tplc="1C1A8254">
      <w:start w:val="1"/>
      <w:numFmt w:val="bullet"/>
      <w:lvlText w:val="•"/>
      <w:lvlJc w:val="left"/>
      <w:rPr>
        <w:rFonts w:hint="default"/>
      </w:rPr>
    </w:lvl>
    <w:lvl w:ilvl="7" w:tplc="787C8C62">
      <w:start w:val="1"/>
      <w:numFmt w:val="bullet"/>
      <w:lvlText w:val="•"/>
      <w:lvlJc w:val="left"/>
      <w:rPr>
        <w:rFonts w:hint="default"/>
      </w:rPr>
    </w:lvl>
    <w:lvl w:ilvl="8" w:tplc="25B4AEAE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19BF7C0D"/>
    <w:multiLevelType w:val="hybridMultilevel"/>
    <w:tmpl w:val="A5182B46"/>
    <w:lvl w:ilvl="0" w:tplc="ACE8E1E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B400A06"/>
    <w:multiLevelType w:val="hybridMultilevel"/>
    <w:tmpl w:val="31167A98"/>
    <w:lvl w:ilvl="0" w:tplc="BD223C50">
      <w:start w:val="1"/>
      <w:numFmt w:val="lowerLetter"/>
      <w:lvlText w:val="(%1)"/>
      <w:lvlJc w:val="left"/>
      <w:pPr>
        <w:ind w:left="108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5" w:hanging="180"/>
      </w:pPr>
      <w:rPr>
        <w:rFonts w:cs="Times New Roman"/>
      </w:rPr>
    </w:lvl>
  </w:abstractNum>
  <w:abstractNum w:abstractNumId="14">
    <w:nsid w:val="254D34CF"/>
    <w:multiLevelType w:val="hybridMultilevel"/>
    <w:tmpl w:val="5DA29C88"/>
    <w:lvl w:ilvl="0" w:tplc="995E2A3A">
      <w:start w:val="1"/>
      <w:numFmt w:val="lowerLetter"/>
      <w:lvlText w:val="(%1)"/>
      <w:lvlJc w:val="left"/>
      <w:pPr>
        <w:ind w:hanging="369"/>
      </w:pPr>
      <w:rPr>
        <w:rFonts w:ascii="Times New Roman" w:eastAsia="Times New Roman" w:hAnsi="Times New Roman" w:cs="Times New Roman" w:hint="default"/>
        <w:color w:val="231F20"/>
        <w:w w:val="99"/>
        <w:sz w:val="24"/>
        <w:szCs w:val="24"/>
      </w:rPr>
    </w:lvl>
    <w:lvl w:ilvl="1" w:tplc="5BA0622E">
      <w:start w:val="1"/>
      <w:numFmt w:val="bullet"/>
      <w:lvlText w:val="•"/>
      <w:lvlJc w:val="left"/>
      <w:rPr>
        <w:rFonts w:hint="default"/>
      </w:rPr>
    </w:lvl>
    <w:lvl w:ilvl="2" w:tplc="D92851EA">
      <w:start w:val="1"/>
      <w:numFmt w:val="bullet"/>
      <w:lvlText w:val="•"/>
      <w:lvlJc w:val="left"/>
      <w:rPr>
        <w:rFonts w:hint="default"/>
      </w:rPr>
    </w:lvl>
    <w:lvl w:ilvl="3" w:tplc="DCE2894E">
      <w:start w:val="1"/>
      <w:numFmt w:val="bullet"/>
      <w:lvlText w:val="•"/>
      <w:lvlJc w:val="left"/>
      <w:rPr>
        <w:rFonts w:hint="default"/>
      </w:rPr>
    </w:lvl>
    <w:lvl w:ilvl="4" w:tplc="FCAE422C">
      <w:start w:val="1"/>
      <w:numFmt w:val="bullet"/>
      <w:lvlText w:val="•"/>
      <w:lvlJc w:val="left"/>
      <w:rPr>
        <w:rFonts w:hint="default"/>
      </w:rPr>
    </w:lvl>
    <w:lvl w:ilvl="5" w:tplc="F168BBDA">
      <w:start w:val="1"/>
      <w:numFmt w:val="bullet"/>
      <w:lvlText w:val="•"/>
      <w:lvlJc w:val="left"/>
      <w:rPr>
        <w:rFonts w:hint="default"/>
      </w:rPr>
    </w:lvl>
    <w:lvl w:ilvl="6" w:tplc="24788D84">
      <w:start w:val="1"/>
      <w:numFmt w:val="bullet"/>
      <w:lvlText w:val="•"/>
      <w:lvlJc w:val="left"/>
      <w:rPr>
        <w:rFonts w:hint="default"/>
      </w:rPr>
    </w:lvl>
    <w:lvl w:ilvl="7" w:tplc="8D40643C">
      <w:start w:val="1"/>
      <w:numFmt w:val="bullet"/>
      <w:lvlText w:val="•"/>
      <w:lvlJc w:val="left"/>
      <w:rPr>
        <w:rFonts w:hint="default"/>
      </w:rPr>
    </w:lvl>
    <w:lvl w:ilvl="8" w:tplc="EF0AF2BE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2D610FA0"/>
    <w:multiLevelType w:val="hybridMultilevel"/>
    <w:tmpl w:val="496C2E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A00C38"/>
    <w:multiLevelType w:val="hybridMultilevel"/>
    <w:tmpl w:val="082E180E"/>
    <w:lvl w:ilvl="0" w:tplc="514660F8">
      <w:start w:val="1"/>
      <w:numFmt w:val="decimal"/>
      <w:lvlText w:val="%1"/>
      <w:lvlJc w:val="left"/>
      <w:pPr>
        <w:ind w:hanging="369"/>
      </w:pPr>
      <w:rPr>
        <w:rFonts w:ascii="Times New Roman" w:eastAsia="Times New Roman" w:hAnsi="Times New Roman" w:cs="Times New Roman" w:hint="default"/>
        <w:b/>
        <w:bCs/>
        <w:color w:val="231F20"/>
        <w:sz w:val="24"/>
        <w:szCs w:val="24"/>
      </w:rPr>
    </w:lvl>
    <w:lvl w:ilvl="1" w:tplc="6A5CE3B6">
      <w:start w:val="1"/>
      <w:numFmt w:val="lowerLetter"/>
      <w:lvlText w:val="(%2)"/>
      <w:lvlJc w:val="left"/>
      <w:pPr>
        <w:ind w:hanging="369"/>
      </w:pPr>
      <w:rPr>
        <w:rFonts w:ascii="Times New Roman" w:eastAsia="Times New Roman" w:hAnsi="Times New Roman" w:cs="Times New Roman" w:hint="default"/>
        <w:color w:val="231F20"/>
        <w:sz w:val="24"/>
        <w:szCs w:val="24"/>
      </w:rPr>
    </w:lvl>
    <w:lvl w:ilvl="2" w:tplc="3CA87DE4">
      <w:start w:val="1"/>
      <w:numFmt w:val="lowerRoman"/>
      <w:lvlText w:val="(%3)"/>
      <w:lvlJc w:val="left"/>
      <w:pPr>
        <w:ind w:hanging="369"/>
      </w:pPr>
      <w:rPr>
        <w:rFonts w:ascii="Times New Roman" w:eastAsia="Times New Roman" w:hAnsi="Times New Roman" w:cs="Times New Roman" w:hint="default"/>
        <w:color w:val="231F20"/>
        <w:sz w:val="24"/>
        <w:szCs w:val="24"/>
      </w:rPr>
    </w:lvl>
    <w:lvl w:ilvl="3" w:tplc="15884446">
      <w:start w:val="1"/>
      <w:numFmt w:val="bullet"/>
      <w:lvlText w:val="•"/>
      <w:lvlJc w:val="left"/>
      <w:rPr>
        <w:rFonts w:hint="default"/>
      </w:rPr>
    </w:lvl>
    <w:lvl w:ilvl="4" w:tplc="8F263108">
      <w:start w:val="1"/>
      <w:numFmt w:val="bullet"/>
      <w:lvlText w:val="•"/>
      <w:lvlJc w:val="left"/>
      <w:rPr>
        <w:rFonts w:hint="default"/>
      </w:rPr>
    </w:lvl>
    <w:lvl w:ilvl="5" w:tplc="5E86B060">
      <w:start w:val="1"/>
      <w:numFmt w:val="bullet"/>
      <w:lvlText w:val="•"/>
      <w:lvlJc w:val="left"/>
      <w:rPr>
        <w:rFonts w:hint="default"/>
      </w:rPr>
    </w:lvl>
    <w:lvl w:ilvl="6" w:tplc="EC5C0A2E">
      <w:start w:val="1"/>
      <w:numFmt w:val="bullet"/>
      <w:lvlText w:val="•"/>
      <w:lvlJc w:val="left"/>
      <w:rPr>
        <w:rFonts w:hint="default"/>
      </w:rPr>
    </w:lvl>
    <w:lvl w:ilvl="7" w:tplc="D646F570">
      <w:start w:val="1"/>
      <w:numFmt w:val="bullet"/>
      <w:lvlText w:val="•"/>
      <w:lvlJc w:val="left"/>
      <w:rPr>
        <w:rFonts w:hint="default"/>
      </w:rPr>
    </w:lvl>
    <w:lvl w:ilvl="8" w:tplc="563A78B6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2E147DE7"/>
    <w:multiLevelType w:val="hybridMultilevel"/>
    <w:tmpl w:val="39FCD83C"/>
    <w:lvl w:ilvl="0" w:tplc="697C118A">
      <w:start w:val="1"/>
      <w:numFmt w:val="lowerLetter"/>
      <w:lvlText w:val="(%1)"/>
      <w:lvlJc w:val="left"/>
      <w:pPr>
        <w:ind w:left="423" w:hanging="420"/>
      </w:pPr>
      <w:rPr>
        <w:rFonts w:cs="Times New Roman"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18">
    <w:nsid w:val="3AB02058"/>
    <w:multiLevelType w:val="hybridMultilevel"/>
    <w:tmpl w:val="7E1442B6"/>
    <w:lvl w:ilvl="0" w:tplc="57C22C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AF76739"/>
    <w:multiLevelType w:val="hybridMultilevel"/>
    <w:tmpl w:val="9C841564"/>
    <w:lvl w:ilvl="0" w:tplc="3D4E406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CC4289"/>
    <w:multiLevelType w:val="hybridMultilevel"/>
    <w:tmpl w:val="780A89A8"/>
    <w:lvl w:ilvl="0" w:tplc="7DB03CBA">
      <w:start w:val="15"/>
      <w:numFmt w:val="decimal"/>
      <w:lvlText w:val="%1"/>
      <w:lvlJc w:val="left"/>
      <w:pPr>
        <w:ind w:hanging="369"/>
      </w:pPr>
      <w:rPr>
        <w:rFonts w:ascii="Times New Roman" w:eastAsia="Times New Roman" w:hAnsi="Times New Roman" w:cs="Times New Roman" w:hint="default"/>
        <w:b/>
        <w:bCs/>
        <w:color w:val="231F20"/>
        <w:sz w:val="24"/>
        <w:szCs w:val="24"/>
      </w:rPr>
    </w:lvl>
    <w:lvl w:ilvl="1" w:tplc="2C8097E0">
      <w:start w:val="1"/>
      <w:numFmt w:val="lowerLetter"/>
      <w:lvlText w:val="(%2)"/>
      <w:lvlJc w:val="left"/>
      <w:pPr>
        <w:ind w:hanging="369"/>
      </w:pPr>
      <w:rPr>
        <w:rFonts w:ascii="Times New Roman" w:eastAsia="Times New Roman" w:hAnsi="Times New Roman" w:cs="Times New Roman" w:hint="default"/>
        <w:color w:val="231F20"/>
        <w:sz w:val="24"/>
        <w:szCs w:val="24"/>
      </w:rPr>
    </w:lvl>
    <w:lvl w:ilvl="2" w:tplc="D534B2E8">
      <w:start w:val="1"/>
      <w:numFmt w:val="bullet"/>
      <w:lvlText w:val="•"/>
      <w:lvlJc w:val="left"/>
      <w:rPr>
        <w:rFonts w:hint="default"/>
      </w:rPr>
    </w:lvl>
    <w:lvl w:ilvl="3" w:tplc="19C28AC2">
      <w:start w:val="1"/>
      <w:numFmt w:val="bullet"/>
      <w:lvlText w:val="•"/>
      <w:lvlJc w:val="left"/>
      <w:rPr>
        <w:rFonts w:hint="default"/>
      </w:rPr>
    </w:lvl>
    <w:lvl w:ilvl="4" w:tplc="99FA7126">
      <w:start w:val="1"/>
      <w:numFmt w:val="bullet"/>
      <w:lvlText w:val="•"/>
      <w:lvlJc w:val="left"/>
      <w:rPr>
        <w:rFonts w:hint="default"/>
      </w:rPr>
    </w:lvl>
    <w:lvl w:ilvl="5" w:tplc="465ED810">
      <w:start w:val="1"/>
      <w:numFmt w:val="bullet"/>
      <w:lvlText w:val="•"/>
      <w:lvlJc w:val="left"/>
      <w:rPr>
        <w:rFonts w:hint="default"/>
      </w:rPr>
    </w:lvl>
    <w:lvl w:ilvl="6" w:tplc="563229C8">
      <w:start w:val="1"/>
      <w:numFmt w:val="bullet"/>
      <w:lvlText w:val="•"/>
      <w:lvlJc w:val="left"/>
      <w:rPr>
        <w:rFonts w:hint="default"/>
      </w:rPr>
    </w:lvl>
    <w:lvl w:ilvl="7" w:tplc="45427DAA">
      <w:start w:val="1"/>
      <w:numFmt w:val="bullet"/>
      <w:lvlText w:val="•"/>
      <w:lvlJc w:val="left"/>
      <w:rPr>
        <w:rFonts w:hint="default"/>
      </w:rPr>
    </w:lvl>
    <w:lvl w:ilvl="8" w:tplc="638EA950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3EFD4193"/>
    <w:multiLevelType w:val="hybridMultilevel"/>
    <w:tmpl w:val="BF162A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363B7B"/>
    <w:multiLevelType w:val="hybridMultilevel"/>
    <w:tmpl w:val="1CB24B4C"/>
    <w:lvl w:ilvl="0" w:tplc="EF7E7CF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231F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E38747F"/>
    <w:multiLevelType w:val="hybridMultilevel"/>
    <w:tmpl w:val="E716CC68"/>
    <w:lvl w:ilvl="0" w:tplc="54A0DC6C">
      <w:start w:val="4"/>
      <w:numFmt w:val="decimal"/>
      <w:lvlText w:val="%1"/>
      <w:lvlJc w:val="left"/>
      <w:pPr>
        <w:ind w:hanging="341"/>
      </w:pPr>
      <w:rPr>
        <w:rFonts w:ascii="Times New Roman" w:eastAsia="Times New Roman" w:hAnsi="Times New Roman" w:cs="Times New Roman" w:hint="default"/>
        <w:b/>
        <w:bCs/>
        <w:sz w:val="24"/>
        <w:szCs w:val="24"/>
      </w:rPr>
    </w:lvl>
    <w:lvl w:ilvl="1" w:tplc="CA860DE2">
      <w:start w:val="1"/>
      <w:numFmt w:val="lowerLetter"/>
      <w:lvlText w:val="(%2)"/>
      <w:lvlJc w:val="left"/>
      <w:pPr>
        <w:ind w:hanging="341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2" w:tplc="F69437B8">
      <w:start w:val="1"/>
      <w:numFmt w:val="bullet"/>
      <w:lvlText w:val="•"/>
      <w:lvlJc w:val="left"/>
      <w:rPr>
        <w:rFonts w:hint="default"/>
      </w:rPr>
    </w:lvl>
    <w:lvl w:ilvl="3" w:tplc="0E04FD24">
      <w:start w:val="1"/>
      <w:numFmt w:val="bullet"/>
      <w:lvlText w:val="•"/>
      <w:lvlJc w:val="left"/>
      <w:rPr>
        <w:rFonts w:hint="default"/>
      </w:rPr>
    </w:lvl>
    <w:lvl w:ilvl="4" w:tplc="F1283534">
      <w:start w:val="1"/>
      <w:numFmt w:val="bullet"/>
      <w:lvlText w:val="•"/>
      <w:lvlJc w:val="left"/>
      <w:rPr>
        <w:rFonts w:hint="default"/>
      </w:rPr>
    </w:lvl>
    <w:lvl w:ilvl="5" w:tplc="5D32D1D6">
      <w:start w:val="1"/>
      <w:numFmt w:val="bullet"/>
      <w:lvlText w:val="•"/>
      <w:lvlJc w:val="left"/>
      <w:rPr>
        <w:rFonts w:hint="default"/>
      </w:rPr>
    </w:lvl>
    <w:lvl w:ilvl="6" w:tplc="84FC29EC">
      <w:start w:val="1"/>
      <w:numFmt w:val="bullet"/>
      <w:lvlText w:val="•"/>
      <w:lvlJc w:val="left"/>
      <w:rPr>
        <w:rFonts w:hint="default"/>
      </w:rPr>
    </w:lvl>
    <w:lvl w:ilvl="7" w:tplc="C5503470">
      <w:start w:val="1"/>
      <w:numFmt w:val="bullet"/>
      <w:lvlText w:val="•"/>
      <w:lvlJc w:val="left"/>
      <w:rPr>
        <w:rFonts w:hint="default"/>
      </w:rPr>
    </w:lvl>
    <w:lvl w:ilvl="8" w:tplc="34CCEE82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5BEB0EF6"/>
    <w:multiLevelType w:val="hybridMultilevel"/>
    <w:tmpl w:val="3F121D4A"/>
    <w:lvl w:ilvl="0" w:tplc="3D4E406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F44354"/>
    <w:multiLevelType w:val="hybridMultilevel"/>
    <w:tmpl w:val="EE409020"/>
    <w:lvl w:ilvl="0" w:tplc="08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D96CF9"/>
    <w:multiLevelType w:val="hybridMultilevel"/>
    <w:tmpl w:val="A01A7FF0"/>
    <w:lvl w:ilvl="0" w:tplc="87765088">
      <w:start w:val="1"/>
      <w:numFmt w:val="decimal"/>
      <w:lvlText w:val="%1"/>
      <w:lvlJc w:val="left"/>
      <w:pPr>
        <w:ind w:hanging="369"/>
      </w:pPr>
      <w:rPr>
        <w:rFonts w:ascii="Times New Roman" w:eastAsia="Times New Roman" w:hAnsi="Times New Roman" w:cs="Times New Roman" w:hint="default"/>
        <w:b/>
        <w:bCs/>
        <w:color w:val="231F20"/>
        <w:sz w:val="24"/>
        <w:szCs w:val="24"/>
      </w:rPr>
    </w:lvl>
    <w:lvl w:ilvl="1" w:tplc="C1546E52">
      <w:start w:val="1"/>
      <w:numFmt w:val="lowerLetter"/>
      <w:lvlText w:val="(%2)"/>
      <w:lvlJc w:val="left"/>
      <w:pPr>
        <w:ind w:hanging="369"/>
      </w:pPr>
      <w:rPr>
        <w:rFonts w:ascii="Times New Roman" w:eastAsia="Times New Roman" w:hAnsi="Times New Roman" w:cs="Times New Roman" w:hint="default"/>
        <w:color w:val="231F20"/>
        <w:sz w:val="24"/>
        <w:szCs w:val="24"/>
      </w:rPr>
    </w:lvl>
    <w:lvl w:ilvl="2" w:tplc="B62E91D0">
      <w:start w:val="1"/>
      <w:numFmt w:val="lowerRoman"/>
      <w:lvlText w:val="(%3)"/>
      <w:lvlJc w:val="left"/>
      <w:pPr>
        <w:ind w:hanging="369"/>
      </w:pPr>
      <w:rPr>
        <w:rFonts w:ascii="Times New Roman" w:eastAsia="Times New Roman" w:hAnsi="Times New Roman" w:cs="Times New Roman" w:hint="default"/>
        <w:color w:val="231F20"/>
        <w:sz w:val="24"/>
        <w:szCs w:val="24"/>
      </w:rPr>
    </w:lvl>
    <w:lvl w:ilvl="3" w:tplc="49C0E05C">
      <w:start w:val="1"/>
      <w:numFmt w:val="bullet"/>
      <w:lvlText w:val="•"/>
      <w:lvlJc w:val="left"/>
      <w:rPr>
        <w:rFonts w:hint="default"/>
      </w:rPr>
    </w:lvl>
    <w:lvl w:ilvl="4" w:tplc="A38CB7BA">
      <w:start w:val="1"/>
      <w:numFmt w:val="bullet"/>
      <w:lvlText w:val="•"/>
      <w:lvlJc w:val="left"/>
      <w:rPr>
        <w:rFonts w:hint="default"/>
      </w:rPr>
    </w:lvl>
    <w:lvl w:ilvl="5" w:tplc="00146AA4">
      <w:start w:val="1"/>
      <w:numFmt w:val="bullet"/>
      <w:lvlText w:val="•"/>
      <w:lvlJc w:val="left"/>
      <w:rPr>
        <w:rFonts w:hint="default"/>
      </w:rPr>
    </w:lvl>
    <w:lvl w:ilvl="6" w:tplc="B2F29560">
      <w:start w:val="1"/>
      <w:numFmt w:val="bullet"/>
      <w:lvlText w:val="•"/>
      <w:lvlJc w:val="left"/>
      <w:rPr>
        <w:rFonts w:hint="default"/>
      </w:rPr>
    </w:lvl>
    <w:lvl w:ilvl="7" w:tplc="1C8CA618">
      <w:start w:val="1"/>
      <w:numFmt w:val="bullet"/>
      <w:lvlText w:val="•"/>
      <w:lvlJc w:val="left"/>
      <w:rPr>
        <w:rFonts w:hint="default"/>
      </w:rPr>
    </w:lvl>
    <w:lvl w:ilvl="8" w:tplc="8CCE1B40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723C4586"/>
    <w:multiLevelType w:val="hybridMultilevel"/>
    <w:tmpl w:val="C4D6C140"/>
    <w:lvl w:ilvl="0" w:tplc="D414AA2C">
      <w:start w:val="1"/>
      <w:numFmt w:val="lowerLetter"/>
      <w:lvlText w:val="(%1)"/>
      <w:lvlJc w:val="left"/>
      <w:pPr>
        <w:ind w:left="78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8">
    <w:nsid w:val="779728F6"/>
    <w:multiLevelType w:val="hybridMultilevel"/>
    <w:tmpl w:val="2632B37A"/>
    <w:lvl w:ilvl="0" w:tplc="E9BC76C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231F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CD07B3B"/>
    <w:multiLevelType w:val="hybridMultilevel"/>
    <w:tmpl w:val="B978D3D6"/>
    <w:lvl w:ilvl="0" w:tplc="3D4E406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86546B"/>
    <w:multiLevelType w:val="hybridMultilevel"/>
    <w:tmpl w:val="90908AC2"/>
    <w:lvl w:ilvl="0" w:tplc="3D4E406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5"/>
  </w:num>
  <w:num w:numId="13">
    <w:abstractNumId w:val="30"/>
  </w:num>
  <w:num w:numId="14">
    <w:abstractNumId w:val="24"/>
  </w:num>
  <w:num w:numId="15">
    <w:abstractNumId w:val="29"/>
  </w:num>
  <w:num w:numId="16">
    <w:abstractNumId w:val="19"/>
  </w:num>
  <w:num w:numId="17">
    <w:abstractNumId w:val="16"/>
  </w:num>
  <w:num w:numId="18">
    <w:abstractNumId w:val="27"/>
  </w:num>
  <w:num w:numId="19">
    <w:abstractNumId w:val="12"/>
  </w:num>
  <w:num w:numId="20">
    <w:abstractNumId w:val="17"/>
  </w:num>
  <w:num w:numId="21">
    <w:abstractNumId w:val="11"/>
  </w:num>
  <w:num w:numId="22">
    <w:abstractNumId w:val="26"/>
  </w:num>
  <w:num w:numId="23">
    <w:abstractNumId w:val="28"/>
  </w:num>
  <w:num w:numId="24">
    <w:abstractNumId w:val="14"/>
  </w:num>
  <w:num w:numId="25">
    <w:abstractNumId w:val="23"/>
  </w:num>
  <w:num w:numId="26">
    <w:abstractNumId w:val="10"/>
  </w:num>
  <w:num w:numId="27">
    <w:abstractNumId w:val="20"/>
  </w:num>
  <w:num w:numId="28">
    <w:abstractNumId w:val="22"/>
  </w:num>
  <w:num w:numId="29">
    <w:abstractNumId w:val="18"/>
  </w:num>
  <w:num w:numId="30">
    <w:abstractNumId w:val="13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"/>
  <w:drawingGridVerticalSpacing w:val="2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3D13"/>
    <w:rsid w:val="00006BDE"/>
    <w:rsid w:val="00013DC1"/>
    <w:rsid w:val="00013F74"/>
    <w:rsid w:val="0003025C"/>
    <w:rsid w:val="00031B2B"/>
    <w:rsid w:val="00043FF9"/>
    <w:rsid w:val="000509A3"/>
    <w:rsid w:val="00050E68"/>
    <w:rsid w:val="00051057"/>
    <w:rsid w:val="00053948"/>
    <w:rsid w:val="000570EB"/>
    <w:rsid w:val="00060984"/>
    <w:rsid w:val="00061523"/>
    <w:rsid w:val="0006658A"/>
    <w:rsid w:val="00066A4D"/>
    <w:rsid w:val="000721AF"/>
    <w:rsid w:val="00072B5F"/>
    <w:rsid w:val="000779F2"/>
    <w:rsid w:val="00080027"/>
    <w:rsid w:val="00083DD7"/>
    <w:rsid w:val="0009389F"/>
    <w:rsid w:val="00093E51"/>
    <w:rsid w:val="00095193"/>
    <w:rsid w:val="00097107"/>
    <w:rsid w:val="000A2D81"/>
    <w:rsid w:val="000A3DDB"/>
    <w:rsid w:val="000A4A46"/>
    <w:rsid w:val="000A64D5"/>
    <w:rsid w:val="000B4EC0"/>
    <w:rsid w:val="000B7094"/>
    <w:rsid w:val="000B79E2"/>
    <w:rsid w:val="000B7CF6"/>
    <w:rsid w:val="000C2C0C"/>
    <w:rsid w:val="000D21D8"/>
    <w:rsid w:val="000D63B9"/>
    <w:rsid w:val="000E2176"/>
    <w:rsid w:val="000F6632"/>
    <w:rsid w:val="00106386"/>
    <w:rsid w:val="001127C7"/>
    <w:rsid w:val="00116FC7"/>
    <w:rsid w:val="00117D57"/>
    <w:rsid w:val="0012108B"/>
    <w:rsid w:val="001237C1"/>
    <w:rsid w:val="00125741"/>
    <w:rsid w:val="00131EB1"/>
    <w:rsid w:val="00140771"/>
    <w:rsid w:val="00141014"/>
    <w:rsid w:val="001500CF"/>
    <w:rsid w:val="001516A7"/>
    <w:rsid w:val="0015263A"/>
    <w:rsid w:val="00154412"/>
    <w:rsid w:val="001545ED"/>
    <w:rsid w:val="00162A78"/>
    <w:rsid w:val="001648C6"/>
    <w:rsid w:val="00165F83"/>
    <w:rsid w:val="00167A9A"/>
    <w:rsid w:val="0017034B"/>
    <w:rsid w:val="00176E23"/>
    <w:rsid w:val="00177FFD"/>
    <w:rsid w:val="001832DB"/>
    <w:rsid w:val="00185FD1"/>
    <w:rsid w:val="0019030F"/>
    <w:rsid w:val="00191D9B"/>
    <w:rsid w:val="001937E3"/>
    <w:rsid w:val="0019419F"/>
    <w:rsid w:val="001A2922"/>
    <w:rsid w:val="001A35C9"/>
    <w:rsid w:val="001A514D"/>
    <w:rsid w:val="001A7A0A"/>
    <w:rsid w:val="001B04D5"/>
    <w:rsid w:val="001B1189"/>
    <w:rsid w:val="001B20FF"/>
    <w:rsid w:val="001B5BF7"/>
    <w:rsid w:val="001B754F"/>
    <w:rsid w:val="001C0360"/>
    <w:rsid w:val="001C0C53"/>
    <w:rsid w:val="001D08CA"/>
    <w:rsid w:val="001E2900"/>
    <w:rsid w:val="001E3916"/>
    <w:rsid w:val="001E46C2"/>
    <w:rsid w:val="001E70B5"/>
    <w:rsid w:val="001F0F40"/>
    <w:rsid w:val="001F4876"/>
    <w:rsid w:val="001F5CEE"/>
    <w:rsid w:val="001F71D8"/>
    <w:rsid w:val="00201A03"/>
    <w:rsid w:val="00205056"/>
    <w:rsid w:val="002069ED"/>
    <w:rsid w:val="00216D22"/>
    <w:rsid w:val="00220128"/>
    <w:rsid w:val="0022279F"/>
    <w:rsid w:val="0023658C"/>
    <w:rsid w:val="002368CC"/>
    <w:rsid w:val="0023793E"/>
    <w:rsid w:val="00246FE2"/>
    <w:rsid w:val="00250965"/>
    <w:rsid w:val="00252CCE"/>
    <w:rsid w:val="00255B54"/>
    <w:rsid w:val="00257153"/>
    <w:rsid w:val="002573AD"/>
    <w:rsid w:val="0027574D"/>
    <w:rsid w:val="00276E8E"/>
    <w:rsid w:val="00282E0A"/>
    <w:rsid w:val="00287236"/>
    <w:rsid w:val="0029635A"/>
    <w:rsid w:val="002A5CB3"/>
    <w:rsid w:val="002A7665"/>
    <w:rsid w:val="002A7C84"/>
    <w:rsid w:val="002B2DC0"/>
    <w:rsid w:val="002B3E65"/>
    <w:rsid w:val="002B50DF"/>
    <w:rsid w:val="002B71FB"/>
    <w:rsid w:val="002B7C5F"/>
    <w:rsid w:val="002C0D38"/>
    <w:rsid w:val="002C11DD"/>
    <w:rsid w:val="002C20F4"/>
    <w:rsid w:val="002C2F05"/>
    <w:rsid w:val="002D2A40"/>
    <w:rsid w:val="002D3F24"/>
    <w:rsid w:val="002D4A73"/>
    <w:rsid w:val="002E14D8"/>
    <w:rsid w:val="002E564A"/>
    <w:rsid w:val="002E6002"/>
    <w:rsid w:val="002F19C4"/>
    <w:rsid w:val="002F2779"/>
    <w:rsid w:val="00304114"/>
    <w:rsid w:val="00305CEE"/>
    <w:rsid w:val="00310300"/>
    <w:rsid w:val="00317CF1"/>
    <w:rsid w:val="00322D93"/>
    <w:rsid w:val="00326EAE"/>
    <w:rsid w:val="00332E28"/>
    <w:rsid w:val="00344953"/>
    <w:rsid w:val="00351A7A"/>
    <w:rsid w:val="003567BD"/>
    <w:rsid w:val="00357DC0"/>
    <w:rsid w:val="00360932"/>
    <w:rsid w:val="00363704"/>
    <w:rsid w:val="00364A93"/>
    <w:rsid w:val="0036677C"/>
    <w:rsid w:val="00366BBD"/>
    <w:rsid w:val="00370433"/>
    <w:rsid w:val="00371F3E"/>
    <w:rsid w:val="00390460"/>
    <w:rsid w:val="00391B2A"/>
    <w:rsid w:val="00392DAF"/>
    <w:rsid w:val="003A1968"/>
    <w:rsid w:val="003A3A8E"/>
    <w:rsid w:val="003A4D2A"/>
    <w:rsid w:val="003A7578"/>
    <w:rsid w:val="003B061D"/>
    <w:rsid w:val="003B303A"/>
    <w:rsid w:val="003B73AF"/>
    <w:rsid w:val="003C6D0F"/>
    <w:rsid w:val="003D07AF"/>
    <w:rsid w:val="003D08CE"/>
    <w:rsid w:val="003D1CEA"/>
    <w:rsid w:val="003D3240"/>
    <w:rsid w:val="003D5E96"/>
    <w:rsid w:val="003D681B"/>
    <w:rsid w:val="003D7484"/>
    <w:rsid w:val="003E03D1"/>
    <w:rsid w:val="003E0453"/>
    <w:rsid w:val="003F59D9"/>
    <w:rsid w:val="004032A4"/>
    <w:rsid w:val="00403D0A"/>
    <w:rsid w:val="00405337"/>
    <w:rsid w:val="004139E9"/>
    <w:rsid w:val="00416CDE"/>
    <w:rsid w:val="004214C7"/>
    <w:rsid w:val="00424460"/>
    <w:rsid w:val="004340AB"/>
    <w:rsid w:val="00436578"/>
    <w:rsid w:val="004423BA"/>
    <w:rsid w:val="004455BD"/>
    <w:rsid w:val="00454322"/>
    <w:rsid w:val="00465F41"/>
    <w:rsid w:val="00471F17"/>
    <w:rsid w:val="00474CD4"/>
    <w:rsid w:val="00475151"/>
    <w:rsid w:val="00475446"/>
    <w:rsid w:val="004774D4"/>
    <w:rsid w:val="00480E82"/>
    <w:rsid w:val="00483DA6"/>
    <w:rsid w:val="004A24B2"/>
    <w:rsid w:val="004A3AAF"/>
    <w:rsid w:val="004A7A0F"/>
    <w:rsid w:val="004B31A7"/>
    <w:rsid w:val="004B4011"/>
    <w:rsid w:val="004B4A57"/>
    <w:rsid w:val="004B748B"/>
    <w:rsid w:val="004C0005"/>
    <w:rsid w:val="004C2D05"/>
    <w:rsid w:val="004C6930"/>
    <w:rsid w:val="004D064A"/>
    <w:rsid w:val="004D2BE5"/>
    <w:rsid w:val="004D5BA8"/>
    <w:rsid w:val="004F072C"/>
    <w:rsid w:val="004F4F88"/>
    <w:rsid w:val="004F55A3"/>
    <w:rsid w:val="00500B24"/>
    <w:rsid w:val="00505FC9"/>
    <w:rsid w:val="005065AF"/>
    <w:rsid w:val="00521CE1"/>
    <w:rsid w:val="00525456"/>
    <w:rsid w:val="005333BB"/>
    <w:rsid w:val="00535AED"/>
    <w:rsid w:val="005363DD"/>
    <w:rsid w:val="00541E2B"/>
    <w:rsid w:val="00542D47"/>
    <w:rsid w:val="0054616C"/>
    <w:rsid w:val="00551E55"/>
    <w:rsid w:val="00552981"/>
    <w:rsid w:val="00554EB7"/>
    <w:rsid w:val="00571A2D"/>
    <w:rsid w:val="00577E82"/>
    <w:rsid w:val="0058296D"/>
    <w:rsid w:val="0058576C"/>
    <w:rsid w:val="00585993"/>
    <w:rsid w:val="00595FFB"/>
    <w:rsid w:val="005B085E"/>
    <w:rsid w:val="005B492C"/>
    <w:rsid w:val="005B608E"/>
    <w:rsid w:val="005C1056"/>
    <w:rsid w:val="005C1E13"/>
    <w:rsid w:val="005C2686"/>
    <w:rsid w:val="005C4DEA"/>
    <w:rsid w:val="005D0D54"/>
    <w:rsid w:val="005F01D4"/>
    <w:rsid w:val="005F3769"/>
    <w:rsid w:val="005F3878"/>
    <w:rsid w:val="00602C8E"/>
    <w:rsid w:val="00602EC7"/>
    <w:rsid w:val="006043E2"/>
    <w:rsid w:val="00610AF6"/>
    <w:rsid w:val="00613284"/>
    <w:rsid w:val="00616F22"/>
    <w:rsid w:val="00617478"/>
    <w:rsid w:val="006325A8"/>
    <w:rsid w:val="006371A1"/>
    <w:rsid w:val="006404FE"/>
    <w:rsid w:val="00643193"/>
    <w:rsid w:val="00646BAB"/>
    <w:rsid w:val="00652AC6"/>
    <w:rsid w:val="00656351"/>
    <w:rsid w:val="00665B99"/>
    <w:rsid w:val="006667AE"/>
    <w:rsid w:val="0067124B"/>
    <w:rsid w:val="0067151C"/>
    <w:rsid w:val="00672641"/>
    <w:rsid w:val="00673A8B"/>
    <w:rsid w:val="006848FB"/>
    <w:rsid w:val="00686070"/>
    <w:rsid w:val="00687E89"/>
    <w:rsid w:val="00691A70"/>
    <w:rsid w:val="00693A94"/>
    <w:rsid w:val="006A564B"/>
    <w:rsid w:val="006B1F6B"/>
    <w:rsid w:val="006B3463"/>
    <w:rsid w:val="006B6E95"/>
    <w:rsid w:val="006B7C26"/>
    <w:rsid w:val="006C0710"/>
    <w:rsid w:val="006C7E8F"/>
    <w:rsid w:val="006E058B"/>
    <w:rsid w:val="006E350A"/>
    <w:rsid w:val="006E70B9"/>
    <w:rsid w:val="00702CFE"/>
    <w:rsid w:val="007037BD"/>
    <w:rsid w:val="00705624"/>
    <w:rsid w:val="00705C48"/>
    <w:rsid w:val="007119BE"/>
    <w:rsid w:val="00715892"/>
    <w:rsid w:val="007166B2"/>
    <w:rsid w:val="00723D13"/>
    <w:rsid w:val="00724E5B"/>
    <w:rsid w:val="0073146A"/>
    <w:rsid w:val="00732BE7"/>
    <w:rsid w:val="00740DA7"/>
    <w:rsid w:val="0076111C"/>
    <w:rsid w:val="007715F4"/>
    <w:rsid w:val="007749FC"/>
    <w:rsid w:val="00782555"/>
    <w:rsid w:val="00783F8D"/>
    <w:rsid w:val="0078673F"/>
    <w:rsid w:val="007900A8"/>
    <w:rsid w:val="00790BBE"/>
    <w:rsid w:val="0079682D"/>
    <w:rsid w:val="007A1F3D"/>
    <w:rsid w:val="007A2B64"/>
    <w:rsid w:val="007A2F72"/>
    <w:rsid w:val="007A35FC"/>
    <w:rsid w:val="007A39C9"/>
    <w:rsid w:val="007A419D"/>
    <w:rsid w:val="007B2B64"/>
    <w:rsid w:val="007B6E14"/>
    <w:rsid w:val="007C140F"/>
    <w:rsid w:val="007C309C"/>
    <w:rsid w:val="007C4C4B"/>
    <w:rsid w:val="007C633E"/>
    <w:rsid w:val="007C6C4C"/>
    <w:rsid w:val="007D288C"/>
    <w:rsid w:val="007D5CA8"/>
    <w:rsid w:val="007E1D10"/>
    <w:rsid w:val="007E27F7"/>
    <w:rsid w:val="007E4172"/>
    <w:rsid w:val="007E59A5"/>
    <w:rsid w:val="007E5C83"/>
    <w:rsid w:val="007F385C"/>
    <w:rsid w:val="007F39DA"/>
    <w:rsid w:val="007F5C69"/>
    <w:rsid w:val="00800129"/>
    <w:rsid w:val="0080166C"/>
    <w:rsid w:val="00801D77"/>
    <w:rsid w:val="0081246C"/>
    <w:rsid w:val="008137D9"/>
    <w:rsid w:val="0081567E"/>
    <w:rsid w:val="008200DC"/>
    <w:rsid w:val="00821506"/>
    <w:rsid w:val="00833BB1"/>
    <w:rsid w:val="00834164"/>
    <w:rsid w:val="0084647E"/>
    <w:rsid w:val="00853C7C"/>
    <w:rsid w:val="00862E77"/>
    <w:rsid w:val="00863262"/>
    <w:rsid w:val="00863D66"/>
    <w:rsid w:val="00867C31"/>
    <w:rsid w:val="0087159F"/>
    <w:rsid w:val="00874449"/>
    <w:rsid w:val="00891717"/>
    <w:rsid w:val="0089258F"/>
    <w:rsid w:val="00893BEF"/>
    <w:rsid w:val="00895045"/>
    <w:rsid w:val="008B4B08"/>
    <w:rsid w:val="008C1769"/>
    <w:rsid w:val="008C237E"/>
    <w:rsid w:val="008C354D"/>
    <w:rsid w:val="008C63A3"/>
    <w:rsid w:val="008C7F1B"/>
    <w:rsid w:val="008D1A87"/>
    <w:rsid w:val="008D5206"/>
    <w:rsid w:val="008D6D2A"/>
    <w:rsid w:val="008E2672"/>
    <w:rsid w:val="008F209B"/>
    <w:rsid w:val="008F3253"/>
    <w:rsid w:val="008F551F"/>
    <w:rsid w:val="0090460B"/>
    <w:rsid w:val="00910967"/>
    <w:rsid w:val="009124F3"/>
    <w:rsid w:val="00914087"/>
    <w:rsid w:val="0091718E"/>
    <w:rsid w:val="009201CF"/>
    <w:rsid w:val="00927037"/>
    <w:rsid w:val="009301AE"/>
    <w:rsid w:val="009331BE"/>
    <w:rsid w:val="00935973"/>
    <w:rsid w:val="00942941"/>
    <w:rsid w:val="00942BCB"/>
    <w:rsid w:val="009468CC"/>
    <w:rsid w:val="009501F5"/>
    <w:rsid w:val="00950E48"/>
    <w:rsid w:val="00950EEA"/>
    <w:rsid w:val="00954E92"/>
    <w:rsid w:val="00963AF0"/>
    <w:rsid w:val="0096570D"/>
    <w:rsid w:val="00966953"/>
    <w:rsid w:val="009669DF"/>
    <w:rsid w:val="00967BCA"/>
    <w:rsid w:val="00972067"/>
    <w:rsid w:val="009743EC"/>
    <w:rsid w:val="00983D6C"/>
    <w:rsid w:val="009A265A"/>
    <w:rsid w:val="009A33CD"/>
    <w:rsid w:val="009A3C02"/>
    <w:rsid w:val="009A4050"/>
    <w:rsid w:val="009A63CD"/>
    <w:rsid w:val="009B2C94"/>
    <w:rsid w:val="009C15B3"/>
    <w:rsid w:val="009D7151"/>
    <w:rsid w:val="009D7272"/>
    <w:rsid w:val="009E0D7D"/>
    <w:rsid w:val="009E1D72"/>
    <w:rsid w:val="009E4E48"/>
    <w:rsid w:val="009E5728"/>
    <w:rsid w:val="009E6EAC"/>
    <w:rsid w:val="009F08D3"/>
    <w:rsid w:val="00A062A2"/>
    <w:rsid w:val="00A07E22"/>
    <w:rsid w:val="00A10B65"/>
    <w:rsid w:val="00A15455"/>
    <w:rsid w:val="00A17F8B"/>
    <w:rsid w:val="00A206EA"/>
    <w:rsid w:val="00A21F3E"/>
    <w:rsid w:val="00A22C07"/>
    <w:rsid w:val="00A23231"/>
    <w:rsid w:val="00A24109"/>
    <w:rsid w:val="00A25421"/>
    <w:rsid w:val="00A2778F"/>
    <w:rsid w:val="00A33781"/>
    <w:rsid w:val="00A3780F"/>
    <w:rsid w:val="00A37E8F"/>
    <w:rsid w:val="00A50036"/>
    <w:rsid w:val="00A53376"/>
    <w:rsid w:val="00A54B42"/>
    <w:rsid w:val="00A57971"/>
    <w:rsid w:val="00A61017"/>
    <w:rsid w:val="00A61452"/>
    <w:rsid w:val="00A728B1"/>
    <w:rsid w:val="00A953C5"/>
    <w:rsid w:val="00AA338A"/>
    <w:rsid w:val="00AA344D"/>
    <w:rsid w:val="00AA3E3E"/>
    <w:rsid w:val="00AB4DCD"/>
    <w:rsid w:val="00AC281E"/>
    <w:rsid w:val="00AD3E63"/>
    <w:rsid w:val="00AD6496"/>
    <w:rsid w:val="00AE07AF"/>
    <w:rsid w:val="00AE51E3"/>
    <w:rsid w:val="00AE59D9"/>
    <w:rsid w:val="00B07320"/>
    <w:rsid w:val="00B12D82"/>
    <w:rsid w:val="00B21D4C"/>
    <w:rsid w:val="00B23445"/>
    <w:rsid w:val="00B32B60"/>
    <w:rsid w:val="00B34B33"/>
    <w:rsid w:val="00B41455"/>
    <w:rsid w:val="00B444B5"/>
    <w:rsid w:val="00B44A4C"/>
    <w:rsid w:val="00B47600"/>
    <w:rsid w:val="00B50E49"/>
    <w:rsid w:val="00B7414F"/>
    <w:rsid w:val="00B747EE"/>
    <w:rsid w:val="00B76EE3"/>
    <w:rsid w:val="00B774ED"/>
    <w:rsid w:val="00B87AB6"/>
    <w:rsid w:val="00B92956"/>
    <w:rsid w:val="00B96860"/>
    <w:rsid w:val="00BA1819"/>
    <w:rsid w:val="00BA3E5C"/>
    <w:rsid w:val="00BA4C68"/>
    <w:rsid w:val="00BA4FF3"/>
    <w:rsid w:val="00BB04ED"/>
    <w:rsid w:val="00BB4C25"/>
    <w:rsid w:val="00BB503B"/>
    <w:rsid w:val="00BB597D"/>
    <w:rsid w:val="00BB5B34"/>
    <w:rsid w:val="00BB69B7"/>
    <w:rsid w:val="00BB6FCE"/>
    <w:rsid w:val="00BC06C9"/>
    <w:rsid w:val="00BD6D2C"/>
    <w:rsid w:val="00BE6783"/>
    <w:rsid w:val="00BF3550"/>
    <w:rsid w:val="00C03EFB"/>
    <w:rsid w:val="00C20267"/>
    <w:rsid w:val="00C210BF"/>
    <w:rsid w:val="00C236CB"/>
    <w:rsid w:val="00C25274"/>
    <w:rsid w:val="00C26DFD"/>
    <w:rsid w:val="00C32EA1"/>
    <w:rsid w:val="00C41947"/>
    <w:rsid w:val="00C43288"/>
    <w:rsid w:val="00C43C93"/>
    <w:rsid w:val="00C46DD6"/>
    <w:rsid w:val="00C50F7B"/>
    <w:rsid w:val="00C51324"/>
    <w:rsid w:val="00C52CDB"/>
    <w:rsid w:val="00C55BCC"/>
    <w:rsid w:val="00C56A75"/>
    <w:rsid w:val="00C570A0"/>
    <w:rsid w:val="00C570B0"/>
    <w:rsid w:val="00C5753E"/>
    <w:rsid w:val="00C57F0E"/>
    <w:rsid w:val="00C6131E"/>
    <w:rsid w:val="00C621EC"/>
    <w:rsid w:val="00C66FA7"/>
    <w:rsid w:val="00C679A8"/>
    <w:rsid w:val="00C67A9F"/>
    <w:rsid w:val="00C70C28"/>
    <w:rsid w:val="00C771F3"/>
    <w:rsid w:val="00C8170D"/>
    <w:rsid w:val="00CA393C"/>
    <w:rsid w:val="00CB193E"/>
    <w:rsid w:val="00CD5428"/>
    <w:rsid w:val="00CE0EEE"/>
    <w:rsid w:val="00CE3383"/>
    <w:rsid w:val="00CF0A43"/>
    <w:rsid w:val="00CF30C0"/>
    <w:rsid w:val="00CF4AC9"/>
    <w:rsid w:val="00CF7AC8"/>
    <w:rsid w:val="00D012F6"/>
    <w:rsid w:val="00D027DE"/>
    <w:rsid w:val="00D04F21"/>
    <w:rsid w:val="00D063A4"/>
    <w:rsid w:val="00D12D08"/>
    <w:rsid w:val="00D16C7B"/>
    <w:rsid w:val="00D17228"/>
    <w:rsid w:val="00D17521"/>
    <w:rsid w:val="00D17DAC"/>
    <w:rsid w:val="00D236D4"/>
    <w:rsid w:val="00D23912"/>
    <w:rsid w:val="00D26DD8"/>
    <w:rsid w:val="00D30A64"/>
    <w:rsid w:val="00D36599"/>
    <w:rsid w:val="00D365B7"/>
    <w:rsid w:val="00D3683E"/>
    <w:rsid w:val="00D46A5D"/>
    <w:rsid w:val="00D47399"/>
    <w:rsid w:val="00D47E0C"/>
    <w:rsid w:val="00D52A98"/>
    <w:rsid w:val="00D56947"/>
    <w:rsid w:val="00D57EA9"/>
    <w:rsid w:val="00D65475"/>
    <w:rsid w:val="00D70F4C"/>
    <w:rsid w:val="00D72051"/>
    <w:rsid w:val="00D74BC2"/>
    <w:rsid w:val="00D80607"/>
    <w:rsid w:val="00D84894"/>
    <w:rsid w:val="00D85D2E"/>
    <w:rsid w:val="00DA5463"/>
    <w:rsid w:val="00DA598C"/>
    <w:rsid w:val="00DB0C93"/>
    <w:rsid w:val="00DC3D07"/>
    <w:rsid w:val="00DD12DE"/>
    <w:rsid w:val="00DD13A4"/>
    <w:rsid w:val="00DD7C05"/>
    <w:rsid w:val="00DE6016"/>
    <w:rsid w:val="00DF5055"/>
    <w:rsid w:val="00E02897"/>
    <w:rsid w:val="00E033FF"/>
    <w:rsid w:val="00E06294"/>
    <w:rsid w:val="00E120A4"/>
    <w:rsid w:val="00E12DC4"/>
    <w:rsid w:val="00E2286F"/>
    <w:rsid w:val="00E252C1"/>
    <w:rsid w:val="00E323B8"/>
    <w:rsid w:val="00E52A40"/>
    <w:rsid w:val="00E54A10"/>
    <w:rsid w:val="00E563FB"/>
    <w:rsid w:val="00E5668B"/>
    <w:rsid w:val="00E630E5"/>
    <w:rsid w:val="00E742DA"/>
    <w:rsid w:val="00E75692"/>
    <w:rsid w:val="00E769F8"/>
    <w:rsid w:val="00E77477"/>
    <w:rsid w:val="00E80F31"/>
    <w:rsid w:val="00E81F69"/>
    <w:rsid w:val="00E81F88"/>
    <w:rsid w:val="00E91E2D"/>
    <w:rsid w:val="00E95BC5"/>
    <w:rsid w:val="00EA5E14"/>
    <w:rsid w:val="00EA6C53"/>
    <w:rsid w:val="00EA7157"/>
    <w:rsid w:val="00EB48C5"/>
    <w:rsid w:val="00EC062F"/>
    <w:rsid w:val="00EC623C"/>
    <w:rsid w:val="00EC6566"/>
    <w:rsid w:val="00ED084F"/>
    <w:rsid w:val="00ED1570"/>
    <w:rsid w:val="00EE6191"/>
    <w:rsid w:val="00EE70D3"/>
    <w:rsid w:val="00EE7FC9"/>
    <w:rsid w:val="00EF0026"/>
    <w:rsid w:val="00EF75ED"/>
    <w:rsid w:val="00F06528"/>
    <w:rsid w:val="00F13278"/>
    <w:rsid w:val="00F179F5"/>
    <w:rsid w:val="00F276B0"/>
    <w:rsid w:val="00F3242C"/>
    <w:rsid w:val="00F34266"/>
    <w:rsid w:val="00F34595"/>
    <w:rsid w:val="00F366E9"/>
    <w:rsid w:val="00F373AA"/>
    <w:rsid w:val="00F46ABC"/>
    <w:rsid w:val="00F53DBB"/>
    <w:rsid w:val="00F54023"/>
    <w:rsid w:val="00F5450D"/>
    <w:rsid w:val="00F55EAD"/>
    <w:rsid w:val="00F56045"/>
    <w:rsid w:val="00F576ED"/>
    <w:rsid w:val="00F57E3B"/>
    <w:rsid w:val="00F62133"/>
    <w:rsid w:val="00F731A7"/>
    <w:rsid w:val="00F74AB1"/>
    <w:rsid w:val="00F7534F"/>
    <w:rsid w:val="00F8121A"/>
    <w:rsid w:val="00F81ADF"/>
    <w:rsid w:val="00F8603D"/>
    <w:rsid w:val="00FA1EE5"/>
    <w:rsid w:val="00FB11DE"/>
    <w:rsid w:val="00FB4DCC"/>
    <w:rsid w:val="00FB7CD5"/>
    <w:rsid w:val="00FC4375"/>
    <w:rsid w:val="00FC4642"/>
    <w:rsid w:val="00FC54A2"/>
    <w:rsid w:val="00FD30D9"/>
    <w:rsid w:val="00FE0094"/>
    <w:rsid w:val="00FE1171"/>
    <w:rsid w:val="00FE231C"/>
    <w:rsid w:val="00FE3EE5"/>
    <w:rsid w:val="00FE742C"/>
    <w:rsid w:val="00FF0CA2"/>
    <w:rsid w:val="00FF1BAB"/>
    <w:rsid w:val="00FF1C23"/>
    <w:rsid w:val="00FF457B"/>
    <w:rsid w:val="00F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43">
      <o:colormenu v:ext="edit" fillcolor="none [2749]"/>
    </o:shapedefaults>
    <o:shapelayout v:ext="edit">
      <o:idmap v:ext="edit" data="1"/>
      <o:rules v:ext="edit">
        <o:r id="V:Rule2" type="connector" idref="#AutoShape 7"/>
      </o:rules>
    </o:shapelayout>
  </w:shapeDefaults>
  <w:decimalSymbol w:val="."/>
  <w:listSeparator w:val=","/>
  <w15:docId w15:val="{E762562F-647C-4438-AD98-5C80622B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78F"/>
    <w:rPr>
      <w:rFonts w:ascii="Trebuchet MS" w:hAnsi="Trebuchet MS"/>
      <w:sz w:val="21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778F"/>
    <w:pPr>
      <w:keepNext/>
      <w:pBdr>
        <w:top w:val="single" w:sz="4" w:space="3" w:color="auto"/>
        <w:bottom w:val="single" w:sz="4" w:space="3" w:color="auto"/>
      </w:pBd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778F"/>
    <w:pPr>
      <w:keepNext/>
      <w:spacing w:after="1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2778F"/>
    <w:pPr>
      <w:keepNext/>
      <w:spacing w:after="1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778F"/>
    <w:pPr>
      <w:keepNext/>
      <w:spacing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2778F"/>
    <w:pPr>
      <w:keepNext/>
      <w:spacing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2778F"/>
    <w:pPr>
      <w:keepNext/>
      <w:spacing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2778F"/>
    <w:pPr>
      <w:keepNext/>
      <w:spacing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2778F"/>
    <w:pPr>
      <w:keepNext/>
      <w:spacing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2778F"/>
    <w:pPr>
      <w:keepNext/>
      <w:spacing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/>
      <w:b/>
      <w:kern w:val="32"/>
      <w:sz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/>
      <w:b/>
      <w:i/>
      <w:sz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/>
      <w:b/>
      <w:sz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/>
      <w:b/>
      <w:sz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/>
      <w:b/>
      <w:i/>
      <w:sz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/>
      <w:b/>
      <w:sz w:val="22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/>
      <w:sz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/>
      <w:i/>
      <w:sz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/>
      <w:sz w:val="22"/>
      <w:lang w:val="en-GB" w:eastAsia="en-GB"/>
    </w:rPr>
  </w:style>
  <w:style w:type="table" w:styleId="TableGrid">
    <w:name w:val="Table Grid"/>
    <w:basedOn w:val="TableNormal"/>
    <w:uiPriority w:val="99"/>
    <w:rsid w:val="006C7E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A2778F"/>
    <w:pPr>
      <w:pBdr>
        <w:bottom w:val="single" w:sz="8" w:space="3" w:color="auto"/>
      </w:pBdr>
      <w:spacing w:after="360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/>
      <w:b/>
      <w:kern w:val="28"/>
      <w:sz w:val="32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A2778F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sz w:val="2"/>
      <w:lang w:val="en-GB" w:eastAsia="en-GB"/>
    </w:rPr>
  </w:style>
  <w:style w:type="character" w:styleId="Emphasis">
    <w:name w:val="Emphasis"/>
    <w:basedOn w:val="DefaultParagraphFont"/>
    <w:uiPriority w:val="99"/>
    <w:qFormat/>
    <w:rsid w:val="00A2778F"/>
    <w:rPr>
      <w:rFonts w:cs="Times New Roman"/>
      <w:i/>
    </w:rPr>
  </w:style>
  <w:style w:type="paragraph" w:styleId="EnvelopeAddress">
    <w:name w:val="envelope address"/>
    <w:basedOn w:val="Normal"/>
    <w:uiPriority w:val="99"/>
    <w:rsid w:val="00A2778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uiPriority w:val="99"/>
    <w:rsid w:val="00A2778F"/>
    <w:rPr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A2778F"/>
    <w:pPr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rsid w:val="00A2778F"/>
    <w:rPr>
      <w:b/>
    </w:rPr>
  </w:style>
  <w:style w:type="paragraph" w:styleId="MessageHeader">
    <w:name w:val="Message Header"/>
    <w:basedOn w:val="Normal"/>
    <w:link w:val="MessageHeaderChar"/>
    <w:uiPriority w:val="99"/>
    <w:rsid w:val="00A277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Pr>
      <w:rFonts w:ascii="Cambria" w:hAnsi="Cambria"/>
      <w:sz w:val="24"/>
      <w:shd w:val="pct20" w:color="auto" w:fill="auto"/>
      <w:lang w:val="en-GB" w:eastAsia="en-GB"/>
    </w:rPr>
  </w:style>
  <w:style w:type="paragraph" w:styleId="Subtitle">
    <w:name w:val="Subtitle"/>
    <w:basedOn w:val="Normal"/>
    <w:link w:val="SubtitleChar"/>
    <w:uiPriority w:val="99"/>
    <w:qFormat/>
    <w:rsid w:val="00A2778F"/>
    <w:pPr>
      <w:spacing w:after="60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/>
      <w:sz w:val="24"/>
      <w:lang w:val="en-GB" w:eastAsia="en-GB"/>
    </w:rPr>
  </w:style>
  <w:style w:type="paragraph" w:styleId="TOAHeading">
    <w:name w:val="toa heading"/>
    <w:basedOn w:val="Normal"/>
    <w:next w:val="Normal"/>
    <w:uiPriority w:val="99"/>
    <w:semiHidden/>
    <w:rsid w:val="00A2778F"/>
    <w:pPr>
      <w:spacing w:before="120"/>
    </w:pPr>
    <w:rPr>
      <w:b/>
      <w:sz w:val="26"/>
    </w:rPr>
  </w:style>
  <w:style w:type="paragraph" w:styleId="TOC1">
    <w:name w:val="toc 1"/>
    <w:basedOn w:val="Normal"/>
    <w:next w:val="Normal"/>
    <w:autoRedefine/>
    <w:uiPriority w:val="99"/>
    <w:semiHidden/>
    <w:rsid w:val="00A2778F"/>
    <w:pPr>
      <w:tabs>
        <w:tab w:val="left" w:pos="425"/>
        <w:tab w:val="right" w:leader="dot" w:pos="9072"/>
      </w:tabs>
      <w:spacing w:before="60" w:after="60"/>
    </w:pPr>
    <w:rPr>
      <w:b/>
    </w:rPr>
  </w:style>
  <w:style w:type="paragraph" w:styleId="TOC2">
    <w:name w:val="toc 2"/>
    <w:basedOn w:val="Normal"/>
    <w:next w:val="Normal"/>
    <w:autoRedefine/>
    <w:uiPriority w:val="99"/>
    <w:semiHidden/>
    <w:rsid w:val="00A2778F"/>
    <w:pPr>
      <w:tabs>
        <w:tab w:val="right" w:leader="dot" w:pos="9072"/>
      </w:tabs>
      <w:spacing w:after="60"/>
      <w:ind w:left="329"/>
    </w:pPr>
  </w:style>
  <w:style w:type="paragraph" w:styleId="TOC3">
    <w:name w:val="toc 3"/>
    <w:basedOn w:val="Normal"/>
    <w:next w:val="Normal"/>
    <w:autoRedefine/>
    <w:uiPriority w:val="99"/>
    <w:semiHidden/>
    <w:rsid w:val="00A2778F"/>
    <w:pPr>
      <w:tabs>
        <w:tab w:val="right" w:leader="dot" w:pos="9072"/>
      </w:tabs>
      <w:spacing w:after="60"/>
      <w:ind w:left="493"/>
    </w:pPr>
    <w:rPr>
      <w:sz w:val="18"/>
    </w:rPr>
  </w:style>
  <w:style w:type="paragraph" w:styleId="TOC4">
    <w:name w:val="toc 4"/>
    <w:basedOn w:val="Normal"/>
    <w:next w:val="Normal"/>
    <w:autoRedefine/>
    <w:uiPriority w:val="99"/>
    <w:semiHidden/>
    <w:rsid w:val="00A2778F"/>
    <w:pPr>
      <w:tabs>
        <w:tab w:val="right" w:leader="dot" w:pos="9072"/>
      </w:tabs>
      <w:ind w:left="660"/>
    </w:pPr>
    <w:rPr>
      <w:sz w:val="18"/>
    </w:rPr>
  </w:style>
  <w:style w:type="paragraph" w:styleId="TOC5">
    <w:name w:val="toc 5"/>
    <w:basedOn w:val="Normal"/>
    <w:next w:val="Normal"/>
    <w:autoRedefine/>
    <w:uiPriority w:val="99"/>
    <w:semiHidden/>
    <w:rsid w:val="00A2778F"/>
    <w:pPr>
      <w:tabs>
        <w:tab w:val="right" w:leader="dot" w:pos="9072"/>
      </w:tabs>
      <w:ind w:left="880"/>
    </w:pPr>
    <w:rPr>
      <w:sz w:val="18"/>
    </w:rPr>
  </w:style>
  <w:style w:type="paragraph" w:styleId="TOC6">
    <w:name w:val="toc 6"/>
    <w:basedOn w:val="Normal"/>
    <w:next w:val="Normal"/>
    <w:autoRedefine/>
    <w:uiPriority w:val="99"/>
    <w:semiHidden/>
    <w:rsid w:val="00A2778F"/>
    <w:pPr>
      <w:tabs>
        <w:tab w:val="right" w:leader="dot" w:pos="9072"/>
      </w:tabs>
      <w:ind w:left="1100"/>
    </w:pPr>
    <w:rPr>
      <w:sz w:val="18"/>
    </w:rPr>
  </w:style>
  <w:style w:type="paragraph" w:styleId="TOC7">
    <w:name w:val="toc 7"/>
    <w:basedOn w:val="Normal"/>
    <w:next w:val="Normal"/>
    <w:autoRedefine/>
    <w:uiPriority w:val="99"/>
    <w:semiHidden/>
    <w:rsid w:val="00A2778F"/>
    <w:pPr>
      <w:tabs>
        <w:tab w:val="right" w:leader="dot" w:pos="9072"/>
      </w:tabs>
      <w:ind w:left="1320"/>
    </w:pPr>
    <w:rPr>
      <w:sz w:val="18"/>
    </w:rPr>
  </w:style>
  <w:style w:type="paragraph" w:styleId="TOC8">
    <w:name w:val="toc 8"/>
    <w:basedOn w:val="Normal"/>
    <w:next w:val="Normal"/>
    <w:autoRedefine/>
    <w:uiPriority w:val="99"/>
    <w:semiHidden/>
    <w:rsid w:val="00A2778F"/>
    <w:pPr>
      <w:tabs>
        <w:tab w:val="right" w:leader="dot" w:pos="9072"/>
      </w:tabs>
      <w:ind w:left="1540"/>
    </w:pPr>
    <w:rPr>
      <w:sz w:val="18"/>
    </w:rPr>
  </w:style>
  <w:style w:type="paragraph" w:styleId="TOC9">
    <w:name w:val="toc 9"/>
    <w:basedOn w:val="Normal"/>
    <w:next w:val="Normal"/>
    <w:autoRedefine/>
    <w:uiPriority w:val="99"/>
    <w:semiHidden/>
    <w:rsid w:val="00A2778F"/>
    <w:pPr>
      <w:tabs>
        <w:tab w:val="right" w:leader="dot" w:pos="9072"/>
      </w:tabs>
      <w:ind w:left="1760"/>
    </w:pPr>
    <w:rPr>
      <w:sz w:val="18"/>
    </w:rPr>
  </w:style>
  <w:style w:type="paragraph" w:styleId="Footer">
    <w:name w:val="footer"/>
    <w:basedOn w:val="Normal"/>
    <w:link w:val="FooterChar"/>
    <w:uiPriority w:val="99"/>
    <w:rsid w:val="00A2778F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63D66"/>
    <w:rPr>
      <w:rFonts w:ascii="Trebuchet MS" w:hAnsi="Trebuchet MS"/>
      <w:sz w:val="16"/>
    </w:rPr>
  </w:style>
  <w:style w:type="character" w:styleId="PageNumber">
    <w:name w:val="page number"/>
    <w:basedOn w:val="DefaultParagraphFont"/>
    <w:uiPriority w:val="99"/>
    <w:rsid w:val="00A2778F"/>
    <w:rPr>
      <w:rFonts w:ascii="Trebuchet MS" w:hAnsi="Trebuchet MS" w:cs="Times New Roman"/>
      <w:sz w:val="16"/>
    </w:rPr>
  </w:style>
  <w:style w:type="paragraph" w:styleId="Header">
    <w:name w:val="header"/>
    <w:basedOn w:val="Normal"/>
    <w:link w:val="HeaderChar"/>
    <w:uiPriority w:val="99"/>
    <w:rsid w:val="00A277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rebuchet MS" w:hAnsi="Trebuchet MS"/>
      <w:sz w:val="21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rsid w:val="00A2778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rebuchet MS" w:hAnsi="Trebuchet MS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2778F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Trebuchet MS" w:hAnsi="Trebuchet MS"/>
      <w:lang w:val="en-GB" w:eastAsia="en-GB"/>
    </w:rPr>
  </w:style>
  <w:style w:type="paragraph" w:styleId="Closing">
    <w:name w:val="Closing"/>
    <w:basedOn w:val="Normal"/>
    <w:link w:val="ClosingChar"/>
    <w:uiPriority w:val="99"/>
    <w:rsid w:val="00A2778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Pr>
      <w:rFonts w:ascii="Trebuchet MS" w:hAnsi="Trebuchet MS"/>
      <w:sz w:val="21"/>
      <w:lang w:val="en-GB" w:eastAsia="en-GB"/>
    </w:rPr>
  </w:style>
  <w:style w:type="paragraph" w:customStyle="1" w:styleId="MTDisplayEquation">
    <w:name w:val="MTDisplayEquation"/>
    <w:basedOn w:val="Normal"/>
    <w:next w:val="Normal"/>
    <w:link w:val="MTDisplayEquationChar"/>
    <w:uiPriority w:val="99"/>
    <w:rsid w:val="004214C7"/>
    <w:pPr>
      <w:tabs>
        <w:tab w:val="center" w:pos="4520"/>
        <w:tab w:val="right" w:pos="9020"/>
      </w:tabs>
      <w:autoSpaceDE w:val="0"/>
      <w:autoSpaceDN w:val="0"/>
      <w:adjustRightInd w:val="0"/>
      <w:jc w:val="both"/>
    </w:pPr>
    <w:rPr>
      <w:rFonts w:ascii="Times New Roman" w:hAnsi="Times New Roman"/>
      <w:sz w:val="24"/>
      <w:lang w:eastAsia="en-US"/>
    </w:rPr>
  </w:style>
  <w:style w:type="character" w:customStyle="1" w:styleId="MTDisplayEquationChar">
    <w:name w:val="MTDisplayEquation Char"/>
    <w:link w:val="MTDisplayEquation"/>
    <w:uiPriority w:val="99"/>
    <w:locked/>
    <w:rsid w:val="004214C7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A3780F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3780F"/>
    <w:rPr>
      <w:rFonts w:ascii="Tahoma" w:hAnsi="Tahoma"/>
      <w:sz w:val="16"/>
    </w:rPr>
  </w:style>
  <w:style w:type="paragraph" w:styleId="BodyText">
    <w:name w:val="Body Text"/>
    <w:basedOn w:val="Normal"/>
    <w:link w:val="BodyTextChar"/>
    <w:uiPriority w:val="99"/>
    <w:rsid w:val="006371A1"/>
    <w:pPr>
      <w:widowControl w:val="0"/>
      <w:ind w:left="1216"/>
    </w:pPr>
    <w:rPr>
      <w:rFonts w:ascii="Times New Roman" w:hAnsi="Times New Roman"/>
      <w:sz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71A1"/>
    <w:rPr>
      <w:sz w:val="24"/>
      <w:lang w:val="en-US" w:eastAsia="en-US"/>
    </w:rPr>
  </w:style>
  <w:style w:type="paragraph" w:customStyle="1" w:styleId="question">
    <w:name w:val="question"/>
    <w:basedOn w:val="Normal"/>
    <w:uiPriority w:val="99"/>
    <w:rsid w:val="00165F8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4455BD"/>
    <w:pPr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65635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5635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56351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56351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56351"/>
    <w:rPr>
      <w:rFonts w:ascii="Trebuchet MS" w:hAnsi="Trebuchet MS"/>
      <w:b/>
    </w:rPr>
  </w:style>
  <w:style w:type="paragraph" w:styleId="Revision">
    <w:name w:val="Revision"/>
    <w:hidden/>
    <w:uiPriority w:val="99"/>
    <w:semiHidden/>
    <w:rsid w:val="002F19C4"/>
    <w:rPr>
      <w:rFonts w:ascii="Trebuchet MS" w:hAnsi="Trebuchet MS"/>
      <w:sz w:val="21"/>
      <w:szCs w:val="20"/>
    </w:rPr>
  </w:style>
  <w:style w:type="paragraph" w:customStyle="1" w:styleId="TableParagraph">
    <w:name w:val="Table Paragraph"/>
    <w:basedOn w:val="Normal"/>
    <w:uiPriority w:val="99"/>
    <w:rsid w:val="0089258F"/>
    <w:pPr>
      <w:widowControl w:val="0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7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214CB20A</Template>
  <TotalTime>139</TotalTime>
  <Pages>21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Answer ALL questions</vt:lpstr>
    </vt:vector>
  </TitlesOfParts>
  <Company>Edexcel</Company>
  <LinksUpToDate>false</LinksUpToDate>
  <CharactersWithSpaces>10992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Answer ALL questions</dc:title>
  <dc:subject/>
  <dc:creator>cummingg</dc:creator>
  <cp:keywords/>
  <dc:description/>
  <cp:lastModifiedBy>A. Williams</cp:lastModifiedBy>
  <cp:revision>7</cp:revision>
  <cp:lastPrinted>2016-06-01T08:45:00Z</cp:lastPrinted>
  <dcterms:created xsi:type="dcterms:W3CDTF">2016-10-06T08:31:00Z</dcterms:created>
  <dcterms:modified xsi:type="dcterms:W3CDTF">2017-02-17T13:51:00Z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